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019829" w14:textId="77777777" w:rsidR="00BE5566" w:rsidRDefault="007547E9" w:rsidP="00E64E5F">
      <w:pPr>
        <w:ind w:right="-914"/>
        <w:rPr>
          <w:rFonts w:ascii="Calibri" w:eastAsia="Times New Roman" w:hAnsi="Calibri" w:cs="Arial"/>
          <w:b/>
          <w:bCs/>
          <w:color w:val="1E2D37"/>
          <w:shd w:val="clear" w:color="auto" w:fill="FFFFFF"/>
        </w:rPr>
      </w:pPr>
      <w:bookmarkStart w:id="0" w:name="_GoBack"/>
      <w:bookmarkEnd w:id="0"/>
      <w:r>
        <w:rPr>
          <w:rFonts w:ascii="Calibri" w:eastAsia="Times New Roman" w:hAnsi="Calibri" w:cs="Arial"/>
          <w:b/>
          <w:bCs/>
          <w:noProof/>
          <w:color w:val="1E2D37"/>
          <w:sz w:val="28"/>
          <w:szCs w:val="28"/>
          <w:shd w:val="clear" w:color="auto" w:fill="FFFFFF"/>
          <w:lang w:val="en-IE" w:eastAsia="en-IE"/>
        </w:rPr>
        <w:drawing>
          <wp:inline distT="0" distB="0" distL="0" distR="0" wp14:anchorId="315B7177" wp14:editId="1C1CB6AD">
            <wp:extent cx="1638365" cy="1233376"/>
            <wp:effectExtent l="0" t="0" r="0" b="508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1 Drogheda Chamber Skillnet-Masthead-800.jpg"/>
                    <pic:cNvPicPr/>
                  </pic:nvPicPr>
                  <pic:blipFill>
                    <a:blip r:embed="rId11">
                      <a:extLst>
                        <a:ext uri="{28A0092B-C50C-407E-A947-70E740481C1C}">
                          <a14:useLocalDpi xmlns:a14="http://schemas.microsoft.com/office/drawing/2010/main" val="0"/>
                        </a:ext>
                      </a:extLst>
                    </a:blip>
                    <a:stretch>
                      <a:fillRect/>
                    </a:stretch>
                  </pic:blipFill>
                  <pic:spPr>
                    <a:xfrm>
                      <a:off x="0" y="0"/>
                      <a:ext cx="1641309" cy="1235592"/>
                    </a:xfrm>
                    <a:prstGeom prst="rect">
                      <a:avLst/>
                    </a:prstGeom>
                  </pic:spPr>
                </pic:pic>
              </a:graphicData>
            </a:graphic>
          </wp:inline>
        </w:drawing>
      </w:r>
      <w:r w:rsidR="00636749">
        <w:rPr>
          <w:noProof/>
          <w:lang w:val="en-IE" w:eastAsia="en-IE"/>
        </w:rPr>
        <mc:AlternateContent>
          <mc:Choice Requires="wps">
            <w:drawing>
              <wp:anchor distT="0" distB="0" distL="114300" distR="114300" simplePos="0" relativeHeight="251631104" behindDoc="0" locked="0" layoutInCell="1" allowOverlap="1" wp14:anchorId="1498D986" wp14:editId="46DDB8E1">
                <wp:simplePos x="0" y="0"/>
                <wp:positionH relativeFrom="column">
                  <wp:posOffset>3261360</wp:posOffset>
                </wp:positionH>
                <wp:positionV relativeFrom="paragraph">
                  <wp:posOffset>167005</wp:posOffset>
                </wp:positionV>
                <wp:extent cx="3464560" cy="360680"/>
                <wp:effectExtent l="0" t="0" r="0" b="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64560" cy="360680"/>
                        </a:xfrm>
                        <a:prstGeom prst="rect">
                          <a:avLst/>
                        </a:prstGeom>
                        <a:noFill/>
                        <a:ln w="6350">
                          <a:noFill/>
                        </a:ln>
                      </wps:spPr>
                      <wps:txbx>
                        <w:txbxContent>
                          <w:p w14:paraId="3BA308EF" w14:textId="77777777" w:rsidR="006451D2" w:rsidRPr="00A17C4D" w:rsidRDefault="006451D2" w:rsidP="00EE28CA">
                            <w:pPr>
                              <w:jc w:val="both"/>
                              <w:rPr>
                                <w:rFonts w:ascii="Calibri" w:hAnsi="Calibri" w:cs="Calibri"/>
                                <w:b/>
                                <w:bCs/>
                                <w:color w:val="FFFFFF"/>
                                <w:sz w:val="32"/>
                                <w:szCs w:val="32"/>
                                <w:lang w:val="en-IE"/>
                              </w:rPr>
                            </w:pPr>
                            <w:r w:rsidRPr="00A17C4D">
                              <w:rPr>
                                <w:rFonts w:ascii="Calibri" w:hAnsi="Calibri" w:cs="Calibri"/>
                                <w:b/>
                                <w:bCs/>
                                <w:color w:val="FFFFFF"/>
                                <w:sz w:val="32"/>
                                <w:szCs w:val="32"/>
                                <w:lang w:val="en-IE"/>
                              </w:rPr>
                              <w:t>Employed Trainee Profile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1498D986" id="_x0000_t202" coordsize="21600,21600" o:spt="202" path="m,l,21600r21600,l21600,xe">
                <v:stroke joinstyle="miter"/>
                <v:path gradientshapeok="t" o:connecttype="rect"/>
              </v:shapetype>
              <v:shape id="Text Box 53" o:spid="_x0000_s1026" type="#_x0000_t202" style="position:absolute;margin-left:256.8pt;margin-top:13.15pt;width:272.8pt;height:28.4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" filled="f" stroked="f" strokeweight=".5pt">
                <v:textbox>
                  <w:txbxContent>
                    <w:p w14:paraId="3BA308EF" w14:textId="77777777" w:rsidR="006451D2" w:rsidRPr="00A17C4D" w:rsidRDefault="006451D2" w:rsidP="00EE28CA">
                      <w:pPr>
                        <w:jc w:val="both"/>
                        <w:rPr>
                          <w:rFonts w:ascii="Calibri" w:hAnsi="Calibri" w:cs="Calibri"/>
                          <w:b/>
                          <w:bCs/>
                          <w:color w:val="FFFFFF"/>
                          <w:sz w:val="32"/>
                          <w:szCs w:val="32"/>
                          <w:lang w:val="en-IE"/>
                        </w:rPr>
                      </w:pPr>
                      <w:r w:rsidRPr="00A17C4D">
                        <w:rPr>
                          <w:rFonts w:ascii="Calibri" w:hAnsi="Calibri" w:cs="Calibri"/>
                          <w:b/>
                          <w:bCs/>
                          <w:color w:val="FFFFFF"/>
                          <w:sz w:val="32"/>
                          <w:szCs w:val="32"/>
                          <w:lang w:val="en-IE"/>
                        </w:rPr>
                        <w:t>Employed Trainee Profile Form</w:t>
                      </w:r>
                    </w:p>
                  </w:txbxContent>
                </v:textbox>
              </v:shape>
            </w:pict>
          </mc:Fallback>
        </mc:AlternateContent>
      </w:r>
      <w:r w:rsidR="00636749">
        <w:rPr>
          <w:noProof/>
          <w:lang w:val="en-IE" w:eastAsia="en-IE"/>
        </w:rPr>
        <mc:AlternateContent>
          <mc:Choice Requires="wps">
            <w:drawing>
              <wp:anchor distT="0" distB="0" distL="114300" distR="114300" simplePos="0" relativeHeight="251650560" behindDoc="1" locked="0" layoutInCell="1" allowOverlap="1" wp14:anchorId="430A695A" wp14:editId="017884D4">
                <wp:simplePos x="0" y="0"/>
                <wp:positionH relativeFrom="column">
                  <wp:posOffset>3094990</wp:posOffset>
                </wp:positionH>
                <wp:positionV relativeFrom="paragraph">
                  <wp:posOffset>98425</wp:posOffset>
                </wp:positionV>
                <wp:extent cx="3391535" cy="544195"/>
                <wp:effectExtent l="0" t="0" r="0" b="0"/>
                <wp:wrapNone/>
                <wp:docPr id="3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91535" cy="544195"/>
                        </a:xfrm>
                        <a:prstGeom prst="rect">
                          <a:avLst/>
                        </a:prstGeom>
                        <a:solidFill>
                          <a:srgbClr val="001824"/>
                        </a:solidFill>
                        <a:ln>
                          <a:noFill/>
                        </a:ln>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993FC05" id="Rectangle 2" o:spid="_x0000_s1026" style="position:absolute;margin-left:243.7pt;margin-top:7.75pt;width:267.05pt;height:42.8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" fillcolor="#001824" stroked="f"/>
            </w:pict>
          </mc:Fallback>
        </mc:AlternateContent>
      </w:r>
    </w:p>
    <w:p w14:paraId="3E371398" w14:textId="77777777" w:rsidR="00546FD9" w:rsidRDefault="00636749" w:rsidP="00E64E5F">
      <w:pPr>
        <w:ind w:right="-914"/>
        <w:rPr>
          <w:rFonts w:ascii="Calibri" w:eastAsia="Times New Roman" w:hAnsi="Calibri" w:cs="Arial"/>
          <w:b/>
          <w:bCs/>
          <w:color w:val="1E2D37"/>
          <w:shd w:val="clear" w:color="auto" w:fill="FFFFFF"/>
        </w:rPr>
      </w:pPr>
      <w:r>
        <w:rPr>
          <w:noProof/>
          <w:lang w:val="en-IE" w:eastAsia="en-IE"/>
        </w:rPr>
        <mc:AlternateContent>
          <mc:Choice Requires="wps">
            <w:drawing>
              <wp:anchor distT="0" distB="0" distL="114300" distR="114300" simplePos="0" relativeHeight="251651584" behindDoc="1" locked="0" layoutInCell="1" allowOverlap="1" wp14:anchorId="078C7869" wp14:editId="32F3FAE2">
                <wp:simplePos x="0" y="0"/>
                <wp:positionH relativeFrom="column">
                  <wp:posOffset>-674370</wp:posOffset>
                </wp:positionH>
                <wp:positionV relativeFrom="paragraph">
                  <wp:posOffset>235585</wp:posOffset>
                </wp:positionV>
                <wp:extent cx="6542405" cy="7391400"/>
                <wp:effectExtent l="0" t="0" r="10795" b="19050"/>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42405" cy="7391400"/>
                        </a:xfrm>
                        <a:prstGeom prst="rect">
                          <a:avLst/>
                        </a:prstGeom>
                        <a:noFill/>
                        <a:ln w="6350" cap="flat" cmpd="sng" algn="ctr">
                          <a:solidFill>
                            <a:srgbClr val="5EB34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FBA780" id="Rectangle 39" o:spid="_x0000_s1026" style="position:absolute;margin-left:-53.1pt;margin-top:18.55pt;width:515.15pt;height:582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" filled="f" strokecolor="#5eb345" strokeweight=".5pt">
                <v:path arrowok="t"/>
              </v:rect>
            </w:pict>
          </mc:Fallback>
        </mc:AlternateContent>
      </w:r>
    </w:p>
    <w:p w14:paraId="61F7789F" w14:textId="77777777" w:rsidR="00476837" w:rsidRDefault="00476837" w:rsidP="00E64E5F">
      <w:pPr>
        <w:ind w:right="-914"/>
        <w:rPr>
          <w:rFonts w:ascii="Calibri" w:eastAsia="Times New Roman" w:hAnsi="Calibri" w:cs="Arial"/>
          <w:b/>
          <w:bCs/>
          <w:color w:val="1E2D37"/>
          <w:shd w:val="clear" w:color="auto" w:fill="FFFFFF"/>
        </w:rPr>
      </w:pPr>
    </w:p>
    <w:p w14:paraId="6DDB53C2" w14:textId="77777777" w:rsidR="00910692" w:rsidRPr="008279EA" w:rsidRDefault="006449A9" w:rsidP="00B83F55">
      <w:pPr>
        <w:pStyle w:val="Style2"/>
        <w:spacing w:before="36"/>
        <w:ind w:left="-567" w:right="-205"/>
        <w:rPr>
          <w:rStyle w:val="CharacterStyle1"/>
          <w:rFonts w:ascii="Uni Neue" w:hAnsi="Uni Neue"/>
          <w:spacing w:val="6"/>
          <w:sz w:val="22"/>
          <w:szCs w:val="22"/>
        </w:rPr>
      </w:pPr>
      <w:r w:rsidRPr="008279EA">
        <w:rPr>
          <w:rStyle w:val="CharacterStyle1"/>
          <w:rFonts w:ascii="Uni Neue" w:hAnsi="Uni Neue"/>
          <w:sz w:val="22"/>
          <w:szCs w:val="22"/>
        </w:rPr>
        <w:t>W</w:t>
      </w:r>
      <w:r w:rsidR="00910692" w:rsidRPr="008279EA">
        <w:rPr>
          <w:rStyle w:val="CharacterStyle1"/>
          <w:rFonts w:ascii="Uni Neue" w:hAnsi="Uni Neue"/>
          <w:sz w:val="22"/>
          <w:szCs w:val="22"/>
        </w:rPr>
        <w:t xml:space="preserve">elcome to your Skillnet Ireland training </w:t>
      </w:r>
      <w:proofErr w:type="spellStart"/>
      <w:r w:rsidR="00910692" w:rsidRPr="008279EA">
        <w:rPr>
          <w:rStyle w:val="CharacterStyle1"/>
          <w:rFonts w:ascii="Uni Neue" w:hAnsi="Uni Neue"/>
          <w:sz w:val="22"/>
          <w:szCs w:val="22"/>
        </w:rPr>
        <w:t>programme</w:t>
      </w:r>
      <w:proofErr w:type="spellEnd"/>
      <w:r w:rsidR="00910692" w:rsidRPr="008279EA">
        <w:rPr>
          <w:rStyle w:val="CharacterStyle1"/>
          <w:rFonts w:ascii="Uni Neue" w:hAnsi="Uni Neue"/>
          <w:sz w:val="22"/>
          <w:szCs w:val="22"/>
        </w:rPr>
        <w:t>. This Trainee Profile Form</w:t>
      </w:r>
      <w:r w:rsidR="000B6864" w:rsidRPr="008279EA">
        <w:rPr>
          <w:rStyle w:val="CharacterStyle1"/>
          <w:rFonts w:ascii="Uni Neue" w:hAnsi="Uni Neue"/>
          <w:sz w:val="22"/>
          <w:szCs w:val="22"/>
        </w:rPr>
        <w:t xml:space="preserve"> </w:t>
      </w:r>
      <w:r w:rsidR="00910692" w:rsidRPr="008279EA">
        <w:rPr>
          <w:rStyle w:val="CharacterStyle1"/>
          <w:rFonts w:ascii="Uni Neue" w:hAnsi="Uni Neue"/>
          <w:sz w:val="22"/>
          <w:szCs w:val="22"/>
        </w:rPr>
        <w:t xml:space="preserve">is used by Skillnet </w:t>
      </w:r>
      <w:r w:rsidR="00932AC5">
        <w:rPr>
          <w:rStyle w:val="CharacterStyle1"/>
          <w:rFonts w:ascii="Uni Neue" w:hAnsi="Uni Neue"/>
          <w:spacing w:val="6"/>
          <w:sz w:val="22"/>
          <w:szCs w:val="22"/>
        </w:rPr>
        <w:t>Ireland and M1 Drogheda Chamber</w:t>
      </w:r>
      <w:r w:rsidR="00910692" w:rsidRPr="008279EA">
        <w:rPr>
          <w:rStyle w:val="CharacterStyle1"/>
          <w:rFonts w:ascii="Uni Neue" w:hAnsi="Uni Neue"/>
          <w:spacing w:val="6"/>
          <w:sz w:val="22"/>
          <w:szCs w:val="22"/>
        </w:rPr>
        <w:t xml:space="preserve"> Skillnet (the "Learning Network") to collect information relating</w:t>
      </w:r>
      <w:r w:rsidR="00733594" w:rsidRPr="008279EA">
        <w:rPr>
          <w:rStyle w:val="CharacterStyle1"/>
          <w:rFonts w:ascii="Uni Neue" w:hAnsi="Uni Neue"/>
          <w:spacing w:val="6"/>
          <w:sz w:val="22"/>
          <w:szCs w:val="22"/>
        </w:rPr>
        <w:t xml:space="preserve"> </w:t>
      </w:r>
      <w:r w:rsidR="00910692" w:rsidRPr="008279EA">
        <w:rPr>
          <w:rStyle w:val="CharacterStyle1"/>
          <w:rFonts w:ascii="Uni Neue" w:hAnsi="Uni Neue"/>
          <w:spacing w:val="8"/>
          <w:sz w:val="22"/>
          <w:szCs w:val="22"/>
        </w:rPr>
        <w:t xml:space="preserve">to participants on training </w:t>
      </w:r>
      <w:proofErr w:type="spellStart"/>
      <w:r w:rsidR="00910692" w:rsidRPr="008279EA">
        <w:rPr>
          <w:rStyle w:val="CharacterStyle1"/>
          <w:rFonts w:ascii="Uni Neue" w:hAnsi="Uni Neue"/>
          <w:spacing w:val="8"/>
          <w:sz w:val="22"/>
          <w:szCs w:val="22"/>
        </w:rPr>
        <w:t>programmes</w:t>
      </w:r>
      <w:proofErr w:type="spellEnd"/>
      <w:r w:rsidR="00910692" w:rsidRPr="008279EA">
        <w:rPr>
          <w:rStyle w:val="CharacterStyle1"/>
          <w:rFonts w:ascii="Uni Neue" w:hAnsi="Uni Neue"/>
          <w:spacing w:val="8"/>
          <w:sz w:val="22"/>
          <w:szCs w:val="22"/>
        </w:rPr>
        <w:t xml:space="preserve"> partially or fully-funded by Skillnet Ireland from the </w:t>
      </w:r>
      <w:r w:rsidR="00910692" w:rsidRPr="008279EA">
        <w:rPr>
          <w:rStyle w:val="CharacterStyle1"/>
          <w:rFonts w:ascii="Uni Neue" w:hAnsi="Uni Neue"/>
          <w:sz w:val="22"/>
          <w:szCs w:val="22"/>
        </w:rPr>
        <w:t>National Training Fund through the Department of Education and Skills (DES). Skillnet Ireland is mandated by the DES</w:t>
      </w:r>
      <w:r w:rsidR="000B6864" w:rsidRPr="008279EA">
        <w:rPr>
          <w:rStyle w:val="CharacterStyle1"/>
          <w:rFonts w:ascii="Uni Neue" w:hAnsi="Uni Neue"/>
          <w:spacing w:val="6"/>
          <w:sz w:val="22"/>
          <w:szCs w:val="22"/>
        </w:rPr>
        <w:t xml:space="preserve"> </w:t>
      </w:r>
      <w:r w:rsidR="00910692" w:rsidRPr="008279EA">
        <w:rPr>
          <w:rStyle w:val="CharacterStyle1"/>
          <w:rFonts w:ascii="Uni Neue" w:hAnsi="Uni Neue"/>
          <w:sz w:val="22"/>
          <w:szCs w:val="22"/>
        </w:rPr>
        <w:t xml:space="preserve">to monitor and evaluate training </w:t>
      </w:r>
      <w:proofErr w:type="spellStart"/>
      <w:r w:rsidR="00910692" w:rsidRPr="008279EA">
        <w:rPr>
          <w:rStyle w:val="CharacterStyle1"/>
          <w:rFonts w:ascii="Uni Neue" w:hAnsi="Uni Neue"/>
          <w:sz w:val="22"/>
          <w:szCs w:val="22"/>
        </w:rPr>
        <w:t>programmes</w:t>
      </w:r>
      <w:proofErr w:type="spellEnd"/>
      <w:r w:rsidR="00910692" w:rsidRPr="008279EA">
        <w:rPr>
          <w:rStyle w:val="CharacterStyle1"/>
          <w:rFonts w:ascii="Uni Neue" w:hAnsi="Uni Neue"/>
          <w:sz w:val="22"/>
          <w:szCs w:val="22"/>
        </w:rPr>
        <w:t xml:space="preserve"> and to ensure that funds are being</w:t>
      </w:r>
      <w:r w:rsidR="000B6864" w:rsidRPr="008279EA">
        <w:rPr>
          <w:rStyle w:val="CharacterStyle1"/>
          <w:rFonts w:ascii="Uni Neue" w:hAnsi="Uni Neue"/>
          <w:spacing w:val="6"/>
          <w:sz w:val="22"/>
          <w:szCs w:val="22"/>
        </w:rPr>
        <w:t xml:space="preserve"> </w:t>
      </w:r>
      <w:r w:rsidR="00910692" w:rsidRPr="008279EA">
        <w:rPr>
          <w:rStyle w:val="CharacterStyle1"/>
          <w:rFonts w:ascii="Uni Neue" w:hAnsi="Uni Neue"/>
          <w:sz w:val="22"/>
          <w:szCs w:val="22"/>
        </w:rPr>
        <w:t>used appropriately.</w:t>
      </w:r>
    </w:p>
    <w:p w14:paraId="12293E2D" w14:textId="77777777" w:rsidR="00733594" w:rsidRPr="008279EA" w:rsidRDefault="00910692" w:rsidP="008738DF">
      <w:pPr>
        <w:pStyle w:val="Style2"/>
        <w:ind w:left="-567" w:right="-199"/>
        <w:rPr>
          <w:rStyle w:val="CharacterStyle1"/>
          <w:rFonts w:ascii="Uni Neue" w:hAnsi="Uni Neue"/>
          <w:sz w:val="22"/>
          <w:szCs w:val="22"/>
        </w:rPr>
      </w:pPr>
      <w:r w:rsidRPr="008279EA">
        <w:rPr>
          <w:rStyle w:val="CharacterStyle1"/>
          <w:rFonts w:ascii="Uni Neue" w:hAnsi="Uni Neue"/>
          <w:spacing w:val="-1"/>
          <w:sz w:val="22"/>
          <w:szCs w:val="22"/>
        </w:rPr>
        <w:t xml:space="preserve">Skillnet Ireland and the Learning Network will comply with all applicable Data Protection Legislation </w:t>
      </w:r>
      <w:r w:rsidR="0098327C" w:rsidRPr="008279EA">
        <w:rPr>
          <w:rStyle w:val="CharacterStyle1"/>
          <w:rFonts w:ascii="Uni Neue" w:hAnsi="Uni Neue"/>
          <w:spacing w:val="-3"/>
          <w:sz w:val="22"/>
          <w:szCs w:val="22"/>
        </w:rPr>
        <w:t>in th</w:t>
      </w:r>
      <w:r w:rsidR="00EB1409" w:rsidRPr="008279EA">
        <w:rPr>
          <w:rStyle w:val="CharacterStyle1"/>
          <w:rFonts w:ascii="Uni Neue" w:hAnsi="Uni Neue"/>
          <w:spacing w:val="-3"/>
          <w:sz w:val="22"/>
          <w:szCs w:val="22"/>
        </w:rPr>
        <w:t>e</w:t>
      </w:r>
      <w:r w:rsidR="0098327C" w:rsidRPr="008279EA">
        <w:rPr>
          <w:rStyle w:val="CharacterStyle1"/>
          <w:rFonts w:ascii="Uni Neue" w:hAnsi="Uni Neue"/>
          <w:spacing w:val="-3"/>
          <w:sz w:val="22"/>
          <w:szCs w:val="22"/>
        </w:rPr>
        <w:t xml:space="preserve"> </w:t>
      </w:r>
      <w:r w:rsidRPr="008279EA">
        <w:rPr>
          <w:rStyle w:val="CharacterStyle1"/>
          <w:rFonts w:ascii="Uni Neue" w:hAnsi="Uni Neue"/>
          <w:spacing w:val="-3"/>
          <w:sz w:val="22"/>
          <w:szCs w:val="22"/>
        </w:rPr>
        <w:t>processing of the information and personal data provided</w:t>
      </w:r>
      <w:r w:rsidR="00EB5E63" w:rsidRPr="008279EA">
        <w:rPr>
          <w:rStyle w:val="CharacterStyle1"/>
          <w:rFonts w:ascii="Uni Neue" w:hAnsi="Uni Neue"/>
          <w:spacing w:val="-3"/>
          <w:sz w:val="22"/>
          <w:szCs w:val="22"/>
        </w:rPr>
        <w:t xml:space="preserve"> </w:t>
      </w:r>
      <w:r w:rsidR="00422F5A" w:rsidRPr="008279EA">
        <w:rPr>
          <w:rStyle w:val="CharacterStyle1"/>
          <w:rFonts w:ascii="Uni Neue" w:hAnsi="Uni Neue"/>
          <w:spacing w:val="-3"/>
          <w:sz w:val="22"/>
          <w:szCs w:val="22"/>
        </w:rPr>
        <w:t>b</w:t>
      </w:r>
      <w:r w:rsidRPr="008279EA">
        <w:rPr>
          <w:rStyle w:val="CharacterStyle1"/>
          <w:rFonts w:ascii="Uni Neue" w:hAnsi="Uni Neue"/>
          <w:spacing w:val="-3"/>
          <w:sz w:val="22"/>
          <w:szCs w:val="22"/>
        </w:rPr>
        <w:t>y you in this Form</w:t>
      </w:r>
      <w:r w:rsidR="0098327C" w:rsidRPr="008279EA">
        <w:rPr>
          <w:rStyle w:val="CharacterStyle1"/>
          <w:rFonts w:ascii="Uni Neue" w:hAnsi="Uni Neue"/>
          <w:sz w:val="22"/>
          <w:szCs w:val="22"/>
        </w:rPr>
        <w:t>.</w:t>
      </w:r>
    </w:p>
    <w:p w14:paraId="53431233" w14:textId="77777777" w:rsidR="00BF2D9F" w:rsidRPr="00824AC8" w:rsidRDefault="00AC34D5" w:rsidP="00733594">
      <w:pPr>
        <w:pStyle w:val="Style2"/>
        <w:spacing w:before="120"/>
        <w:ind w:left="-567" w:right="-347"/>
        <w:rPr>
          <w:rFonts w:ascii="Calibri" w:hAnsi="Calibri"/>
          <w:color w:val="000000"/>
          <w:sz w:val="18"/>
          <w:szCs w:val="18"/>
        </w:rPr>
      </w:pPr>
      <w:r>
        <w:rPr>
          <w:noProof/>
          <w:lang w:val="en-IE"/>
        </w:rPr>
        <mc:AlternateContent>
          <mc:Choice Requires="wps">
            <w:drawing>
              <wp:anchor distT="0" distB="0" distL="114300" distR="114300" simplePos="0" relativeHeight="251652608" behindDoc="1" locked="0" layoutInCell="1" allowOverlap="1" wp14:anchorId="54EC91EB" wp14:editId="12A6D674">
                <wp:simplePos x="0" y="0"/>
                <wp:positionH relativeFrom="column">
                  <wp:posOffset>-674895</wp:posOffset>
                </wp:positionH>
                <wp:positionV relativeFrom="paragraph">
                  <wp:posOffset>125095</wp:posOffset>
                </wp:positionV>
                <wp:extent cx="6542405" cy="391160"/>
                <wp:effectExtent l="0" t="0" r="0" b="2540"/>
                <wp:wrapNone/>
                <wp:docPr id="5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42405" cy="391160"/>
                        </a:xfrm>
                        <a:prstGeom prst="rect">
                          <a:avLst/>
                        </a:prstGeom>
                        <a:solidFill>
                          <a:srgbClr val="5EB345"/>
                        </a:solidFill>
                        <a:ln>
                          <a:noFill/>
                        </a:ln>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9F1420B" id="Rectangle 2" o:spid="_x0000_s1026" style="position:absolute;margin-left:-53.15pt;margin-top:9.85pt;width:515.15pt;height:30.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" fillcolor="#5eb345" stroked="f"/>
            </w:pict>
          </mc:Fallback>
        </mc:AlternateContent>
      </w:r>
      <w:r w:rsidR="008C7B8E">
        <w:rPr>
          <w:noProof/>
          <w:lang w:val="en-IE"/>
        </w:rPr>
        <mc:AlternateContent>
          <mc:Choice Requires="wps">
            <w:drawing>
              <wp:anchor distT="0" distB="0" distL="114300" distR="114300" simplePos="0" relativeHeight="251635200" behindDoc="0" locked="0" layoutInCell="1" allowOverlap="1" wp14:anchorId="257DD57E" wp14:editId="677402D6">
                <wp:simplePos x="0" y="0"/>
                <wp:positionH relativeFrom="column">
                  <wp:posOffset>-447675</wp:posOffset>
                </wp:positionH>
                <wp:positionV relativeFrom="paragraph">
                  <wp:posOffset>149274</wp:posOffset>
                </wp:positionV>
                <wp:extent cx="3953510" cy="360680"/>
                <wp:effectExtent l="0" t="0" r="0" b="0"/>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53510" cy="360680"/>
                        </a:xfrm>
                        <a:prstGeom prst="rect">
                          <a:avLst/>
                        </a:prstGeom>
                        <a:noFill/>
                        <a:ln w="6350">
                          <a:noFill/>
                        </a:ln>
                      </wps:spPr>
                      <wps:txbx>
                        <w:txbxContent>
                          <w:p w14:paraId="5DA5CDAB" w14:textId="77777777" w:rsidR="006451D2" w:rsidRPr="00B55BC0" w:rsidRDefault="006451D2" w:rsidP="002A2D16">
                            <w:pPr>
                              <w:jc w:val="both"/>
                              <w:rPr>
                                <w:rFonts w:ascii="Uni Neue" w:hAnsi="Uni Neue" w:cs="Calibri"/>
                                <w:b/>
                                <w:bCs/>
                                <w:color w:val="FFFFFF"/>
                                <w:sz w:val="28"/>
                                <w:szCs w:val="28"/>
                                <w:lang w:val="en-IE"/>
                              </w:rPr>
                            </w:pPr>
                            <w:r w:rsidRPr="00B55BC0">
                              <w:rPr>
                                <w:rFonts w:ascii="Uni Neue" w:hAnsi="Uni Neue" w:cs="Calibri"/>
                                <w:b/>
                                <w:bCs/>
                                <w:color w:val="FFFFFF"/>
                                <w:sz w:val="28"/>
                                <w:szCs w:val="28"/>
                                <w:lang w:val="en-IE"/>
                              </w:rPr>
                              <w:t>WHAT WE USE YOUR PERSONAL DATA FOR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7DD57E" id="Text Box 58" o:spid="_x0000_s1027" type="#_x0000_t202" style="position:absolute;left:0;text-align:left;margin-left:-35.25pt;margin-top:11.75pt;width:311.3pt;height:28.4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" filled="f" stroked="f" strokeweight=".5pt">
                <v:textbox>
                  <w:txbxContent>
                    <w:p w14:paraId="5DA5CDAB" w14:textId="77777777" w:rsidR="006451D2" w:rsidRPr="00B55BC0" w:rsidRDefault="006451D2" w:rsidP="002A2D16">
                      <w:pPr>
                        <w:jc w:val="both"/>
                        <w:rPr>
                          <w:rFonts w:ascii="Uni Neue" w:hAnsi="Uni Neue" w:cs="Calibri"/>
                          <w:b/>
                          <w:bCs/>
                          <w:color w:val="FFFFFF"/>
                          <w:sz w:val="28"/>
                          <w:szCs w:val="28"/>
                          <w:lang w:val="en-IE"/>
                        </w:rPr>
                      </w:pPr>
                      <w:r w:rsidRPr="00B55BC0">
                        <w:rPr>
                          <w:rFonts w:ascii="Uni Neue" w:hAnsi="Uni Neue" w:cs="Calibri"/>
                          <w:b/>
                          <w:bCs/>
                          <w:color w:val="FFFFFF"/>
                          <w:sz w:val="28"/>
                          <w:szCs w:val="28"/>
                          <w:lang w:val="en-IE"/>
                        </w:rPr>
                        <w:t>WHAT WE USE YOUR PERSONAL DATA FOR</w:t>
                      </w:r>
                    </w:p>
                  </w:txbxContent>
                </v:textbox>
              </v:shape>
            </w:pict>
          </mc:Fallback>
        </mc:AlternateContent>
      </w:r>
      <w:r w:rsidR="00B55BC0">
        <w:rPr>
          <w:rFonts w:ascii="Calibri" w:hAnsi="Calibri"/>
          <w:color w:val="000000"/>
          <w:sz w:val="18"/>
          <w:szCs w:val="18"/>
        </w:rPr>
        <w:softHyphen/>
      </w:r>
      <w:r w:rsidR="00B55BC0">
        <w:rPr>
          <w:rFonts w:ascii="Calibri" w:hAnsi="Calibri"/>
          <w:color w:val="000000"/>
          <w:sz w:val="18"/>
          <w:szCs w:val="18"/>
        </w:rPr>
        <w:softHyphen/>
      </w:r>
      <w:r w:rsidR="00B55BC0">
        <w:rPr>
          <w:rFonts w:ascii="Calibri" w:hAnsi="Calibri"/>
          <w:color w:val="000000"/>
          <w:sz w:val="18"/>
          <w:szCs w:val="18"/>
        </w:rPr>
        <w:softHyphen/>
      </w:r>
    </w:p>
    <w:p w14:paraId="4F1DFDCD" w14:textId="77777777" w:rsidR="005B7D0E" w:rsidRDefault="005B7D0E" w:rsidP="00476837">
      <w:pPr>
        <w:ind w:left="-567" w:right="-205"/>
        <w:rPr>
          <w:rFonts w:ascii="Calibri" w:eastAsia="Times New Roman" w:hAnsi="Calibri" w:cs="Arial"/>
          <w:bCs/>
          <w:color w:val="1E2D37"/>
          <w:sz w:val="17"/>
          <w:szCs w:val="17"/>
          <w:shd w:val="clear" w:color="auto" w:fill="FFFFFF"/>
        </w:rPr>
      </w:pPr>
    </w:p>
    <w:p w14:paraId="4C9E820E" w14:textId="77777777" w:rsidR="00BF2D9F" w:rsidRDefault="00BF2D9F" w:rsidP="00476837">
      <w:pPr>
        <w:ind w:left="-567" w:right="-205"/>
        <w:rPr>
          <w:rFonts w:ascii="Calibri" w:eastAsia="Times New Roman" w:hAnsi="Calibri" w:cs="Arial"/>
          <w:b/>
          <w:bCs/>
          <w:color w:val="79A338"/>
          <w:sz w:val="22"/>
          <w:szCs w:val="22"/>
          <w:shd w:val="clear" w:color="auto" w:fill="FFFFFF"/>
        </w:rPr>
      </w:pPr>
    </w:p>
    <w:p w14:paraId="77F03218" w14:textId="77777777" w:rsidR="00EE28CA" w:rsidRPr="006A7A9E" w:rsidRDefault="00EE28CA" w:rsidP="00476837">
      <w:pPr>
        <w:ind w:left="-567" w:right="-205"/>
        <w:rPr>
          <w:rFonts w:ascii="Uni Neue" w:eastAsia="Times New Roman" w:hAnsi="Uni Neue" w:cs="Arial"/>
          <w:bCs/>
          <w:color w:val="1E2D37"/>
          <w:sz w:val="17"/>
          <w:szCs w:val="17"/>
          <w:shd w:val="clear" w:color="auto" w:fill="FFFFFF"/>
        </w:rPr>
      </w:pPr>
    </w:p>
    <w:p w14:paraId="54BEA8D8" w14:textId="77777777" w:rsidR="00733594" w:rsidRPr="008D0206" w:rsidRDefault="00733594" w:rsidP="00733594">
      <w:pPr>
        <w:ind w:left="-567" w:right="-205"/>
        <w:rPr>
          <w:rFonts w:ascii="Uni Neue" w:eastAsia="Times New Roman" w:hAnsi="Uni Neue" w:cs="Arial"/>
          <w:color w:val="000000"/>
          <w:sz w:val="22"/>
          <w:szCs w:val="22"/>
          <w:shd w:val="clear" w:color="auto" w:fill="FFFFFF"/>
        </w:rPr>
      </w:pPr>
      <w:r w:rsidRPr="008D0206">
        <w:rPr>
          <w:rFonts w:ascii="Uni Neue" w:hAnsi="Uni Neue"/>
          <w:color w:val="000000"/>
          <w:sz w:val="22"/>
          <w:szCs w:val="22"/>
        </w:rPr>
        <w:t>We use your personal data for the following purposes:</w:t>
      </w:r>
    </w:p>
    <w:p w14:paraId="3160567D" w14:textId="77777777" w:rsidR="00672CBC" w:rsidRPr="008279EA" w:rsidRDefault="00672CBC" w:rsidP="00476837">
      <w:pPr>
        <w:ind w:left="-567" w:right="-205"/>
        <w:rPr>
          <w:rFonts w:ascii="Uni Neue" w:eastAsia="Times New Roman" w:hAnsi="Uni Neue" w:cs="Arial"/>
          <w:b/>
          <w:bCs/>
          <w:color w:val="1E2D37"/>
          <w:sz w:val="22"/>
          <w:szCs w:val="22"/>
          <w:shd w:val="clear" w:color="auto" w:fill="FFFFFF"/>
        </w:rPr>
      </w:pPr>
    </w:p>
    <w:p w14:paraId="57E2C217" w14:textId="77777777" w:rsidR="00BF2D9F" w:rsidRPr="008279EA" w:rsidRDefault="004A1391" w:rsidP="00733594">
      <w:pPr>
        <w:numPr>
          <w:ilvl w:val="0"/>
          <w:numId w:val="1"/>
        </w:numPr>
        <w:ind w:left="-567" w:right="-205" w:firstLine="0"/>
        <w:rPr>
          <w:rFonts w:ascii="Uni Neue" w:eastAsia="Times New Roman" w:hAnsi="Uni Neue" w:cs="Arial"/>
          <w:bCs/>
          <w:color w:val="000000"/>
          <w:sz w:val="22"/>
          <w:szCs w:val="22"/>
          <w:shd w:val="clear" w:color="auto" w:fill="FFFFFF"/>
        </w:rPr>
      </w:pPr>
      <w:r w:rsidRPr="008279EA">
        <w:rPr>
          <w:rFonts w:ascii="Uni Neue" w:eastAsia="Times New Roman" w:hAnsi="Uni Neue" w:cs="Arial"/>
          <w:bCs/>
          <w:color w:val="000000"/>
          <w:sz w:val="22"/>
          <w:szCs w:val="22"/>
          <w:shd w:val="clear" w:color="auto" w:fill="FFFFFF"/>
        </w:rPr>
        <w:t xml:space="preserve">Delivering </w:t>
      </w:r>
      <w:r w:rsidRPr="008279EA">
        <w:rPr>
          <w:rStyle w:val="CharacterStyle1"/>
          <w:rFonts w:ascii="Uni Neue" w:hAnsi="Uni Neue"/>
          <w:color w:val="000000"/>
          <w:sz w:val="22"/>
          <w:szCs w:val="22"/>
        </w:rPr>
        <w:t xml:space="preserve">Skillnet Ireland training </w:t>
      </w:r>
      <w:proofErr w:type="spellStart"/>
      <w:r w:rsidRPr="008279EA">
        <w:rPr>
          <w:rStyle w:val="CharacterStyle1"/>
          <w:rFonts w:ascii="Uni Neue" w:hAnsi="Uni Neue"/>
          <w:color w:val="000000"/>
          <w:sz w:val="22"/>
          <w:szCs w:val="22"/>
        </w:rPr>
        <w:t>programmes</w:t>
      </w:r>
      <w:proofErr w:type="spellEnd"/>
      <w:r w:rsidRPr="008279EA">
        <w:rPr>
          <w:rStyle w:val="CharacterStyle1"/>
          <w:rFonts w:ascii="Uni Neue" w:hAnsi="Uni Neue"/>
          <w:color w:val="000000"/>
          <w:sz w:val="22"/>
          <w:szCs w:val="22"/>
        </w:rPr>
        <w:t xml:space="preserve"> via the Learning Network</w:t>
      </w:r>
      <w:r w:rsidR="00E81076">
        <w:rPr>
          <w:rStyle w:val="CharacterStyle1"/>
          <w:rFonts w:ascii="Uni Neue" w:hAnsi="Uni Neue"/>
          <w:color w:val="000000"/>
          <w:sz w:val="22"/>
          <w:szCs w:val="22"/>
        </w:rPr>
        <w:t>.</w:t>
      </w:r>
    </w:p>
    <w:p w14:paraId="313CCD8A" w14:textId="77777777" w:rsidR="00672CBC" w:rsidRPr="008279EA" w:rsidRDefault="00672CBC" w:rsidP="00476837">
      <w:pPr>
        <w:ind w:left="-567" w:right="-205"/>
        <w:rPr>
          <w:rFonts w:ascii="Uni Neue" w:eastAsia="Times New Roman" w:hAnsi="Uni Neue" w:cs="Arial"/>
          <w:bCs/>
          <w:color w:val="000000"/>
          <w:sz w:val="22"/>
          <w:szCs w:val="22"/>
          <w:shd w:val="clear" w:color="auto" w:fill="FFFFFF"/>
        </w:rPr>
      </w:pPr>
    </w:p>
    <w:p w14:paraId="04A5F12A" w14:textId="77777777" w:rsidR="00E812F9" w:rsidRPr="008279EA" w:rsidRDefault="002D5F44" w:rsidP="00B83F55">
      <w:pPr>
        <w:numPr>
          <w:ilvl w:val="0"/>
          <w:numId w:val="1"/>
        </w:numPr>
        <w:ind w:left="0" w:right="-64" w:hanging="567"/>
        <w:jc w:val="both"/>
        <w:rPr>
          <w:rFonts w:ascii="Uni Neue" w:eastAsia="Times New Roman" w:hAnsi="Uni Neue" w:cs="Arial"/>
          <w:bCs/>
          <w:color w:val="000000"/>
          <w:sz w:val="22"/>
          <w:szCs w:val="22"/>
          <w:shd w:val="clear" w:color="auto" w:fill="FFFFFF"/>
        </w:rPr>
      </w:pPr>
      <w:r w:rsidRPr="008279EA">
        <w:rPr>
          <w:rFonts w:ascii="Uni Neue" w:eastAsia="Times New Roman" w:hAnsi="Uni Neue" w:cs="Arial"/>
          <w:bCs/>
          <w:color w:val="000000"/>
          <w:sz w:val="22"/>
          <w:szCs w:val="22"/>
          <w:shd w:val="clear" w:color="auto" w:fill="FFFFFF"/>
        </w:rPr>
        <w:t xml:space="preserve">Monitoring the training </w:t>
      </w:r>
      <w:proofErr w:type="spellStart"/>
      <w:r w:rsidRPr="008279EA">
        <w:rPr>
          <w:rFonts w:ascii="Uni Neue" w:eastAsia="Times New Roman" w:hAnsi="Uni Neue" w:cs="Arial"/>
          <w:bCs/>
          <w:color w:val="000000"/>
          <w:sz w:val="22"/>
          <w:szCs w:val="22"/>
          <w:shd w:val="clear" w:color="auto" w:fill="FFFFFF"/>
        </w:rPr>
        <w:t>programmes</w:t>
      </w:r>
      <w:proofErr w:type="spellEnd"/>
      <w:r w:rsidRPr="008279EA">
        <w:rPr>
          <w:rFonts w:ascii="Uni Neue" w:eastAsia="Times New Roman" w:hAnsi="Uni Neue" w:cs="Arial"/>
          <w:bCs/>
          <w:color w:val="000000"/>
          <w:sz w:val="22"/>
          <w:szCs w:val="22"/>
          <w:shd w:val="clear" w:color="auto" w:fill="FFFFFF"/>
        </w:rPr>
        <w:t xml:space="preserve"> of the Learning Network. Skillnet Ireland is required by the DES to perform complian</w:t>
      </w:r>
      <w:r w:rsidR="00E812F9" w:rsidRPr="008279EA">
        <w:rPr>
          <w:rFonts w:ascii="Uni Neue" w:eastAsia="Times New Roman" w:hAnsi="Uni Neue" w:cs="Arial"/>
          <w:bCs/>
          <w:color w:val="000000"/>
          <w:sz w:val="22"/>
          <w:szCs w:val="22"/>
          <w:shd w:val="clear" w:color="auto" w:fill="FFFFFF"/>
        </w:rPr>
        <w:t xml:space="preserve">ce reviews, </w:t>
      </w:r>
      <w:r w:rsidRPr="008279EA">
        <w:rPr>
          <w:rFonts w:ascii="Uni Neue" w:eastAsia="Times New Roman" w:hAnsi="Uni Neue" w:cs="Arial"/>
          <w:bCs/>
          <w:color w:val="000000"/>
          <w:sz w:val="22"/>
          <w:szCs w:val="22"/>
          <w:shd w:val="clear" w:color="auto" w:fill="FFFFFF"/>
        </w:rPr>
        <w:t>evaluations</w:t>
      </w:r>
      <w:r w:rsidR="00315492" w:rsidRPr="008279EA">
        <w:rPr>
          <w:rFonts w:ascii="Uni Neue" w:eastAsia="Times New Roman" w:hAnsi="Uni Neue" w:cs="Arial"/>
          <w:bCs/>
          <w:color w:val="000000"/>
          <w:sz w:val="22"/>
          <w:szCs w:val="22"/>
          <w:shd w:val="clear" w:color="auto" w:fill="FFFFFF"/>
        </w:rPr>
        <w:t xml:space="preserve"> </w:t>
      </w:r>
      <w:r w:rsidRPr="008279EA">
        <w:rPr>
          <w:rFonts w:ascii="Uni Neue" w:eastAsia="Times New Roman" w:hAnsi="Uni Neue" w:cs="Arial"/>
          <w:bCs/>
          <w:color w:val="000000"/>
          <w:sz w:val="22"/>
          <w:szCs w:val="22"/>
          <w:shd w:val="clear" w:color="auto" w:fill="FFFFFF"/>
        </w:rPr>
        <w:t xml:space="preserve">of the training </w:t>
      </w:r>
      <w:proofErr w:type="spellStart"/>
      <w:r w:rsidR="00315492" w:rsidRPr="008279EA">
        <w:rPr>
          <w:rFonts w:ascii="Uni Neue" w:eastAsia="Times New Roman" w:hAnsi="Uni Neue" w:cs="Arial"/>
          <w:bCs/>
          <w:color w:val="000000"/>
          <w:sz w:val="22"/>
          <w:szCs w:val="22"/>
          <w:shd w:val="clear" w:color="auto" w:fill="FFFFFF"/>
        </w:rPr>
        <w:t>programmes</w:t>
      </w:r>
      <w:proofErr w:type="spellEnd"/>
      <w:r w:rsidR="00315492" w:rsidRPr="008279EA">
        <w:rPr>
          <w:rFonts w:ascii="Uni Neue" w:eastAsia="Times New Roman" w:hAnsi="Uni Neue" w:cs="Arial"/>
          <w:bCs/>
          <w:color w:val="000000"/>
          <w:sz w:val="22"/>
          <w:szCs w:val="22"/>
          <w:shd w:val="clear" w:color="auto" w:fill="FFFFFF"/>
        </w:rPr>
        <w:t xml:space="preserve">, quality assurance </w:t>
      </w:r>
      <w:r w:rsidR="00E812F9" w:rsidRPr="008279EA">
        <w:rPr>
          <w:rStyle w:val="CharacterStyle1"/>
          <w:rFonts w:ascii="Uni Neue" w:hAnsi="Uni Neue"/>
          <w:color w:val="000000"/>
          <w:sz w:val="22"/>
          <w:szCs w:val="22"/>
        </w:rPr>
        <w:t xml:space="preserve">and </w:t>
      </w:r>
      <w:r w:rsidR="00D41EF4">
        <w:rPr>
          <w:rStyle w:val="CharacterStyle1"/>
          <w:rFonts w:ascii="Uni Neue" w:hAnsi="Uni Neue"/>
          <w:color w:val="000000"/>
          <w:sz w:val="22"/>
          <w:szCs w:val="22"/>
        </w:rPr>
        <w:t xml:space="preserve">to </w:t>
      </w:r>
      <w:r w:rsidR="00023B91">
        <w:rPr>
          <w:rStyle w:val="CharacterStyle1"/>
          <w:rFonts w:ascii="Uni Neue" w:hAnsi="Uni Neue"/>
          <w:color w:val="000000"/>
          <w:sz w:val="22"/>
          <w:szCs w:val="22"/>
        </w:rPr>
        <w:t>veri</w:t>
      </w:r>
      <w:r w:rsidR="00D41EF4">
        <w:rPr>
          <w:rStyle w:val="CharacterStyle1"/>
          <w:rFonts w:ascii="Uni Neue" w:hAnsi="Uni Neue"/>
          <w:color w:val="000000"/>
          <w:sz w:val="22"/>
          <w:szCs w:val="22"/>
        </w:rPr>
        <w:t>fy</w:t>
      </w:r>
      <w:r w:rsidR="00023B91">
        <w:rPr>
          <w:rStyle w:val="CharacterStyle1"/>
          <w:rFonts w:ascii="Uni Neue" w:hAnsi="Uni Neue"/>
          <w:color w:val="000000"/>
          <w:sz w:val="22"/>
          <w:szCs w:val="22"/>
        </w:rPr>
        <w:t xml:space="preserve"> </w:t>
      </w:r>
      <w:r w:rsidR="00E812F9" w:rsidRPr="008279EA">
        <w:rPr>
          <w:rStyle w:val="CharacterStyle1"/>
          <w:rFonts w:ascii="Uni Neue" w:hAnsi="Uni Neue"/>
          <w:color w:val="000000"/>
          <w:sz w:val="22"/>
          <w:szCs w:val="22"/>
        </w:rPr>
        <w:t>attendance at training. You may be contacted either by telephone or email for these purposes</w:t>
      </w:r>
      <w:r w:rsidR="00315492" w:rsidRPr="008279EA">
        <w:rPr>
          <w:rFonts w:ascii="Uni Neue" w:eastAsia="Times New Roman" w:hAnsi="Uni Neue" w:cs="Arial"/>
          <w:bCs/>
          <w:color w:val="000000"/>
          <w:sz w:val="22"/>
          <w:szCs w:val="22"/>
          <w:shd w:val="clear" w:color="auto" w:fill="FFFFFF"/>
        </w:rPr>
        <w:t>.</w:t>
      </w:r>
    </w:p>
    <w:p w14:paraId="6D219D6A" w14:textId="77777777" w:rsidR="00BF2D9F" w:rsidRPr="008279EA" w:rsidRDefault="002D5F44" w:rsidP="00476837">
      <w:pPr>
        <w:ind w:left="-567" w:right="-205"/>
        <w:rPr>
          <w:rFonts w:ascii="Uni Neue" w:eastAsia="Times New Roman" w:hAnsi="Uni Neue" w:cs="Arial"/>
          <w:bCs/>
          <w:color w:val="000000"/>
          <w:sz w:val="22"/>
          <w:szCs w:val="22"/>
          <w:shd w:val="clear" w:color="auto" w:fill="FFFFFF"/>
        </w:rPr>
      </w:pPr>
      <w:r w:rsidRPr="008279EA">
        <w:rPr>
          <w:rFonts w:ascii="Uni Neue" w:eastAsia="Times New Roman" w:hAnsi="Uni Neue" w:cs="Arial"/>
          <w:bCs/>
          <w:color w:val="000000"/>
          <w:sz w:val="22"/>
          <w:szCs w:val="22"/>
          <w:shd w:val="clear" w:color="auto" w:fill="FFFFFF"/>
        </w:rPr>
        <w:t xml:space="preserve"> </w:t>
      </w:r>
    </w:p>
    <w:p w14:paraId="3DA0DE73" w14:textId="77777777" w:rsidR="00C74593" w:rsidRPr="00C74593" w:rsidRDefault="00422F5A" w:rsidP="00733594">
      <w:pPr>
        <w:numPr>
          <w:ilvl w:val="0"/>
          <w:numId w:val="1"/>
        </w:numPr>
        <w:ind w:left="0" w:right="78" w:hanging="567"/>
        <w:rPr>
          <w:rFonts w:ascii="Uni Neue" w:eastAsia="Times New Roman" w:hAnsi="Uni Neue" w:cs="Calibri"/>
          <w:bCs/>
          <w:color w:val="000000"/>
          <w:sz w:val="22"/>
          <w:szCs w:val="22"/>
          <w:shd w:val="clear" w:color="auto" w:fill="FFFFFF"/>
        </w:rPr>
      </w:pPr>
      <w:r w:rsidRPr="008279EA">
        <w:rPr>
          <w:rFonts w:ascii="Uni Neue" w:hAnsi="Uni Neue" w:cs="Calibri"/>
          <w:sz w:val="22"/>
          <w:szCs w:val="22"/>
        </w:rPr>
        <w:t xml:space="preserve">For the purposes of providing aggregated statistical information to </w:t>
      </w:r>
      <w:r w:rsidR="00C63D1D">
        <w:rPr>
          <w:rFonts w:ascii="Uni Neue" w:hAnsi="Uni Neue" w:cs="Calibri"/>
          <w:sz w:val="22"/>
          <w:szCs w:val="22"/>
        </w:rPr>
        <w:t xml:space="preserve">the </w:t>
      </w:r>
      <w:r w:rsidRPr="008279EA">
        <w:rPr>
          <w:rFonts w:ascii="Uni Neue" w:hAnsi="Uni Neue" w:cs="Calibri"/>
          <w:sz w:val="22"/>
          <w:szCs w:val="22"/>
        </w:rPr>
        <w:t xml:space="preserve">DES to help inform national policy in relation to skills. </w:t>
      </w:r>
    </w:p>
    <w:p w14:paraId="5F82ADD4" w14:textId="77777777" w:rsidR="00C74593" w:rsidRDefault="00C74593" w:rsidP="00C74593">
      <w:pPr>
        <w:pStyle w:val="ListParagraph"/>
        <w:rPr>
          <w:rFonts w:ascii="Uni Neue" w:hAnsi="Uni Neue" w:cs="Calibri"/>
          <w:sz w:val="22"/>
          <w:szCs w:val="22"/>
        </w:rPr>
      </w:pPr>
    </w:p>
    <w:p w14:paraId="335385DE" w14:textId="77777777" w:rsidR="0084766C" w:rsidRPr="008279EA" w:rsidRDefault="00422F5A" w:rsidP="00C74593">
      <w:pPr>
        <w:ind w:left="-567" w:right="78"/>
        <w:rPr>
          <w:rFonts w:ascii="Uni Neue" w:eastAsia="Times New Roman" w:hAnsi="Uni Neue" w:cs="Calibri"/>
          <w:bCs/>
          <w:color w:val="000000"/>
          <w:sz w:val="22"/>
          <w:szCs w:val="22"/>
          <w:shd w:val="clear" w:color="auto" w:fill="FFFFFF"/>
        </w:rPr>
      </w:pPr>
      <w:r w:rsidRPr="008279EA">
        <w:rPr>
          <w:rFonts w:ascii="Uni Neue" w:hAnsi="Uni Neue" w:cs="Calibri"/>
          <w:sz w:val="22"/>
          <w:szCs w:val="22"/>
        </w:rPr>
        <w:t xml:space="preserve">You may be contacted by third parties, contracted by Skillnet Ireland to perform monitoring and evaluation activities for these specific purposes </w:t>
      </w:r>
      <w:r w:rsidRPr="00C63D1D">
        <w:rPr>
          <w:rFonts w:ascii="Uni Neue" w:hAnsi="Uni Neue" w:cs="Calibri"/>
          <w:b/>
          <w:bCs/>
          <w:sz w:val="22"/>
          <w:szCs w:val="22"/>
        </w:rPr>
        <w:t>only</w:t>
      </w:r>
      <w:r w:rsidRPr="008279EA">
        <w:rPr>
          <w:rFonts w:ascii="Uni Neue" w:hAnsi="Uni Neue" w:cs="Calibri"/>
          <w:sz w:val="22"/>
          <w:szCs w:val="22"/>
        </w:rPr>
        <w:t>.</w:t>
      </w:r>
      <w:r w:rsidRPr="008279EA">
        <w:rPr>
          <w:rFonts w:ascii="Uni Neue" w:hAnsi="Uni Neue" w:cs="Calibri"/>
          <w:sz w:val="22"/>
          <w:szCs w:val="22"/>
        </w:rPr>
        <w:softHyphen/>
      </w:r>
    </w:p>
    <w:p w14:paraId="2643660C" w14:textId="77777777" w:rsidR="00643AC7" w:rsidRPr="005A3CF3" w:rsidRDefault="00643AC7" w:rsidP="00476837">
      <w:pPr>
        <w:ind w:left="-567" w:right="-205"/>
        <w:rPr>
          <w:rFonts w:ascii="Uni Neue" w:eastAsia="Times New Roman" w:hAnsi="Uni Neue" w:cs="Arial"/>
          <w:bCs/>
          <w:color w:val="64A70B"/>
          <w:sz w:val="22"/>
          <w:szCs w:val="22"/>
          <w:shd w:val="clear" w:color="auto" w:fill="FFFFFF"/>
        </w:rPr>
      </w:pPr>
    </w:p>
    <w:p w14:paraId="02AEB062" w14:textId="77777777" w:rsidR="00EB5E63" w:rsidRPr="00DE0431" w:rsidRDefault="00FE6DC3" w:rsidP="00476837">
      <w:pPr>
        <w:pStyle w:val="Style1"/>
        <w:adjustRightInd/>
        <w:ind w:left="-567" w:right="-205"/>
        <w:rPr>
          <w:rStyle w:val="CharacterStyle1"/>
          <w:rFonts w:ascii="Uni Neue Heavy" w:hAnsi="Uni Neue Heavy" w:cs="Calibri"/>
          <w:b/>
          <w:bCs/>
          <w:i/>
          <w:iCs/>
          <w:color w:val="000000"/>
          <w:sz w:val="21"/>
          <w:szCs w:val="21"/>
        </w:rPr>
      </w:pPr>
      <w:r w:rsidRPr="00DE0431">
        <w:rPr>
          <w:rStyle w:val="CharacterStyle1"/>
          <w:rFonts w:ascii="Uni Neue Heavy" w:hAnsi="Uni Neue Heavy" w:cs="Calibri"/>
          <w:b/>
          <w:bCs/>
          <w:i/>
          <w:iCs/>
          <w:color w:val="000000"/>
          <w:sz w:val="21"/>
          <w:szCs w:val="21"/>
        </w:rPr>
        <w:t>[</w:t>
      </w:r>
      <w:r w:rsidR="00EB5E63" w:rsidRPr="00DE0431">
        <w:rPr>
          <w:rStyle w:val="CharacterStyle1"/>
          <w:rFonts w:ascii="Uni Neue Heavy" w:hAnsi="Uni Neue Heavy" w:cs="Calibri"/>
          <w:b/>
          <w:bCs/>
          <w:i/>
          <w:iCs/>
          <w:color w:val="000000"/>
          <w:sz w:val="21"/>
          <w:szCs w:val="21"/>
        </w:rPr>
        <w:t>The Learning Network also uses your personal data for the following purposes:</w:t>
      </w:r>
    </w:p>
    <w:p w14:paraId="02B140CD" w14:textId="77777777" w:rsidR="0063192C" w:rsidRPr="00DE0431" w:rsidRDefault="00932AC5" w:rsidP="004D046F">
      <w:pPr>
        <w:pStyle w:val="Style1"/>
        <w:adjustRightInd/>
        <w:spacing w:after="120"/>
        <w:ind w:left="-567" w:right="-204"/>
        <w:rPr>
          <w:rStyle w:val="CharacterStyle1"/>
          <w:rFonts w:ascii="Uni Neue Heavy" w:hAnsi="Uni Neue Heavy" w:cs="Calibri"/>
          <w:b/>
          <w:bCs/>
          <w:i/>
          <w:iCs/>
          <w:color w:val="000000"/>
          <w:sz w:val="21"/>
          <w:szCs w:val="21"/>
        </w:rPr>
      </w:pPr>
      <w:r>
        <w:rPr>
          <w:rStyle w:val="CharacterStyle1"/>
          <w:rFonts w:ascii="Uni Neue Heavy" w:hAnsi="Uni Neue Heavy" w:cs="Calibri"/>
          <w:b/>
          <w:bCs/>
          <w:i/>
          <w:iCs/>
          <w:color w:val="000000"/>
          <w:sz w:val="21"/>
          <w:szCs w:val="21"/>
        </w:rPr>
        <w:t>To keep member companies and their employees updated of all M1 Drogheda Chamber Skillnet Events and Training Courses, to communicate any member companies’ requests for training to see if there are other companies matching needs and to do training needs analysis to help support member companies</w:t>
      </w:r>
      <w:r w:rsidR="00FE6DC3" w:rsidRPr="00DE0431">
        <w:rPr>
          <w:rStyle w:val="CharacterStyle1"/>
          <w:rFonts w:ascii="Uni Neue Heavy" w:hAnsi="Uni Neue Heavy" w:cs="Calibri"/>
          <w:b/>
          <w:bCs/>
          <w:i/>
          <w:iCs/>
          <w:color w:val="000000"/>
          <w:sz w:val="21"/>
          <w:szCs w:val="21"/>
        </w:rPr>
        <w:t>]</w:t>
      </w:r>
    </w:p>
    <w:p w14:paraId="650F977E" w14:textId="77777777" w:rsidR="002A2D16" w:rsidRPr="00824AC8" w:rsidRDefault="00AC34D5" w:rsidP="00476837">
      <w:pPr>
        <w:pStyle w:val="Style1"/>
        <w:adjustRightInd/>
        <w:ind w:left="-567" w:right="-205"/>
        <w:rPr>
          <w:rStyle w:val="CharacterStyle1"/>
          <w:rFonts w:ascii="Calibri" w:hAnsi="Calibri" w:cs="Calibri"/>
          <w:color w:val="1F3864"/>
          <w:sz w:val="20"/>
          <w:szCs w:val="20"/>
        </w:rPr>
      </w:pPr>
      <w:r>
        <w:rPr>
          <w:noProof/>
          <w:lang w:val="en-IE"/>
        </w:rPr>
        <mc:AlternateContent>
          <mc:Choice Requires="wps">
            <w:drawing>
              <wp:anchor distT="0" distB="0" distL="114300" distR="114300" simplePos="0" relativeHeight="251665408" behindDoc="1" locked="0" layoutInCell="1" allowOverlap="1" wp14:anchorId="689DB131" wp14:editId="04A3A2C2">
                <wp:simplePos x="0" y="0"/>
                <wp:positionH relativeFrom="column">
                  <wp:posOffset>-675530</wp:posOffset>
                </wp:positionH>
                <wp:positionV relativeFrom="paragraph">
                  <wp:posOffset>112395</wp:posOffset>
                </wp:positionV>
                <wp:extent cx="6542405" cy="358775"/>
                <wp:effectExtent l="0" t="0" r="0" b="0"/>
                <wp:wrapNone/>
                <wp:docPr id="5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42405" cy="358775"/>
                        </a:xfrm>
                        <a:prstGeom prst="rect">
                          <a:avLst/>
                        </a:prstGeom>
                        <a:solidFill>
                          <a:srgbClr val="5EB345"/>
                        </a:solidFill>
                        <a:ln>
                          <a:noFill/>
                        </a:ln>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8397556" id="Rectangle 2" o:spid="_x0000_s1026" style="position:absolute;margin-left:-53.2pt;margin-top:8.85pt;width:515.15pt;height:28.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" fillcolor="#5eb345" stroked="f"/>
            </w:pict>
          </mc:Fallback>
        </mc:AlternateContent>
      </w:r>
      <w:r w:rsidR="008C7B8E">
        <w:rPr>
          <w:noProof/>
          <w:lang w:val="en-IE"/>
        </w:rPr>
        <mc:AlternateContent>
          <mc:Choice Requires="wps">
            <w:drawing>
              <wp:anchor distT="0" distB="0" distL="114300" distR="114300" simplePos="0" relativeHeight="251652096" behindDoc="0" locked="0" layoutInCell="1" allowOverlap="1" wp14:anchorId="14A7ACEB" wp14:editId="7FA16EEF">
                <wp:simplePos x="0" y="0"/>
                <wp:positionH relativeFrom="column">
                  <wp:posOffset>-455295</wp:posOffset>
                </wp:positionH>
                <wp:positionV relativeFrom="paragraph">
                  <wp:posOffset>109220</wp:posOffset>
                </wp:positionV>
                <wp:extent cx="6167120" cy="372110"/>
                <wp:effectExtent l="0" t="0" r="0" b="0"/>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67120" cy="372110"/>
                        </a:xfrm>
                        <a:prstGeom prst="rect">
                          <a:avLst/>
                        </a:prstGeom>
                        <a:noFill/>
                        <a:ln w="6350">
                          <a:noFill/>
                        </a:ln>
                      </wps:spPr>
                      <wps:txbx>
                        <w:txbxContent>
                          <w:p w14:paraId="13CD74D5" w14:textId="77777777" w:rsidR="006451D2" w:rsidRPr="008861CF" w:rsidRDefault="006451D2" w:rsidP="002A2D16">
                            <w:pPr>
                              <w:jc w:val="both"/>
                              <w:rPr>
                                <w:rFonts w:ascii="Uni Neue" w:hAnsi="Uni Neue" w:cs="Calibri"/>
                                <w:b/>
                                <w:bCs/>
                                <w:color w:val="FFFFFF"/>
                                <w:sz w:val="28"/>
                                <w:szCs w:val="28"/>
                                <w:lang w:val="en-IE"/>
                              </w:rPr>
                            </w:pPr>
                            <w:r w:rsidRPr="008861CF">
                              <w:rPr>
                                <w:rFonts w:ascii="Uni Neue" w:hAnsi="Uni Neue" w:cs="Calibri"/>
                                <w:b/>
                                <w:bCs/>
                                <w:color w:val="FFFFFF"/>
                                <w:sz w:val="28"/>
                                <w:szCs w:val="28"/>
                                <w:lang w:val="en-IE"/>
                              </w:rPr>
                              <w:t>WHAT BASIS DO WE RELY ON TO PROCESS YOUR PERSONAL DATA?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A7ACEB" id="Text Box 59" o:spid="_x0000_s1028" type="#_x0000_t202" style="position:absolute;left:0;text-align:left;margin-left:-35.85pt;margin-top:8.6pt;width:485.6pt;height:29.3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" filled="f" stroked="f" strokeweight=".5pt">
                <v:textbox>
                  <w:txbxContent>
                    <w:p w14:paraId="13CD74D5" w14:textId="77777777" w:rsidR="006451D2" w:rsidRPr="008861CF" w:rsidRDefault="006451D2" w:rsidP="002A2D16">
                      <w:pPr>
                        <w:jc w:val="both"/>
                        <w:rPr>
                          <w:rFonts w:ascii="Uni Neue" w:hAnsi="Uni Neue" w:cs="Calibri"/>
                          <w:b/>
                          <w:bCs/>
                          <w:color w:val="FFFFFF"/>
                          <w:sz w:val="28"/>
                          <w:szCs w:val="28"/>
                          <w:lang w:val="en-IE"/>
                        </w:rPr>
                      </w:pPr>
                      <w:r w:rsidRPr="008861CF">
                        <w:rPr>
                          <w:rFonts w:ascii="Uni Neue" w:hAnsi="Uni Neue" w:cs="Calibri"/>
                          <w:b/>
                          <w:bCs/>
                          <w:color w:val="FFFFFF"/>
                          <w:sz w:val="28"/>
                          <w:szCs w:val="28"/>
                          <w:lang w:val="en-IE"/>
                        </w:rPr>
                        <w:t>WHAT BASIS DO WE RELY ON TO PROCESS YOUR PERSONAL DATA?</w:t>
                      </w:r>
                    </w:p>
                  </w:txbxContent>
                </v:textbox>
              </v:shape>
            </w:pict>
          </mc:Fallback>
        </mc:AlternateContent>
      </w:r>
    </w:p>
    <w:p w14:paraId="2233B541" w14:textId="77777777" w:rsidR="00466D1C" w:rsidRDefault="00466D1C" w:rsidP="00476837">
      <w:pPr>
        <w:tabs>
          <w:tab w:val="left" w:pos="7878"/>
        </w:tabs>
        <w:ind w:left="-567" w:right="-205"/>
        <w:rPr>
          <w:rFonts w:ascii="Calibri" w:eastAsia="Times New Roman" w:hAnsi="Calibri" w:cs="Arial"/>
          <w:bCs/>
          <w:color w:val="1E2D37"/>
          <w:sz w:val="18"/>
          <w:szCs w:val="18"/>
          <w:shd w:val="clear" w:color="auto" w:fill="FFFFFF"/>
        </w:rPr>
      </w:pPr>
    </w:p>
    <w:p w14:paraId="34BD53CF" w14:textId="77777777" w:rsidR="002A2D16" w:rsidRDefault="002A2D16" w:rsidP="00476837">
      <w:pPr>
        <w:tabs>
          <w:tab w:val="left" w:pos="7878"/>
        </w:tabs>
        <w:ind w:left="-567" w:right="-205"/>
        <w:rPr>
          <w:rFonts w:ascii="Calibri" w:eastAsia="Times New Roman" w:hAnsi="Calibri" w:cs="Arial"/>
          <w:bCs/>
          <w:color w:val="1E2D37"/>
          <w:sz w:val="18"/>
          <w:szCs w:val="18"/>
          <w:shd w:val="clear" w:color="auto" w:fill="FFFFFF"/>
        </w:rPr>
      </w:pPr>
    </w:p>
    <w:p w14:paraId="5E44F3D4" w14:textId="77777777" w:rsidR="002A2D16" w:rsidRDefault="002A2D16" w:rsidP="00476837">
      <w:pPr>
        <w:ind w:left="-567" w:right="-205"/>
        <w:rPr>
          <w:rFonts w:ascii="Calibri" w:eastAsia="Times New Roman" w:hAnsi="Calibri" w:cs="Arial"/>
          <w:b/>
          <w:bCs/>
          <w:color w:val="1E2D37"/>
          <w:sz w:val="20"/>
          <w:szCs w:val="20"/>
          <w:shd w:val="clear" w:color="auto" w:fill="FFFFFF"/>
        </w:rPr>
      </w:pPr>
    </w:p>
    <w:p w14:paraId="164AFEBC" w14:textId="77777777" w:rsidR="00892398" w:rsidRDefault="0084766C" w:rsidP="00FE6DC3">
      <w:pPr>
        <w:spacing w:before="120"/>
        <w:ind w:left="-567" w:right="-204"/>
        <w:jc w:val="both"/>
        <w:rPr>
          <w:rFonts w:ascii="Uni Neue" w:eastAsia="Times New Roman" w:hAnsi="Uni Neue" w:cs="Arial"/>
          <w:b/>
          <w:bCs/>
          <w:color w:val="1E2D37"/>
          <w:sz w:val="22"/>
          <w:szCs w:val="22"/>
          <w:shd w:val="clear" w:color="auto" w:fill="FFFFFF"/>
        </w:rPr>
      </w:pPr>
      <w:r w:rsidRPr="00D56640">
        <w:rPr>
          <w:rFonts w:ascii="Uni Neue" w:eastAsia="Times New Roman" w:hAnsi="Uni Neue" w:cs="Arial"/>
          <w:color w:val="1E2D37"/>
          <w:sz w:val="22"/>
          <w:szCs w:val="22"/>
          <w:shd w:val="clear" w:color="auto" w:fill="FFFFFF"/>
        </w:rPr>
        <w:t>Skillnet Ireland relies on the legal basis of necessary legitimate interests to process your</w:t>
      </w:r>
      <w:r w:rsidR="00CE679C" w:rsidRPr="00D56640">
        <w:rPr>
          <w:rFonts w:ascii="Uni Neue" w:eastAsia="Times New Roman" w:hAnsi="Uni Neue" w:cs="Arial"/>
          <w:color w:val="1E2D37"/>
          <w:sz w:val="22"/>
          <w:szCs w:val="22"/>
          <w:shd w:val="clear" w:color="auto" w:fill="FFFFFF"/>
        </w:rPr>
        <w:t xml:space="preserve"> </w:t>
      </w:r>
      <w:r w:rsidRPr="00D56640">
        <w:rPr>
          <w:rFonts w:ascii="Uni Neue" w:eastAsia="Times New Roman" w:hAnsi="Uni Neue" w:cs="Arial"/>
          <w:color w:val="1E2D37"/>
          <w:sz w:val="22"/>
          <w:szCs w:val="22"/>
          <w:shd w:val="clear" w:color="auto" w:fill="FFFFFF"/>
        </w:rPr>
        <w:t>personal data. Further</w:t>
      </w:r>
      <w:r w:rsidRPr="008279EA">
        <w:rPr>
          <w:rFonts w:ascii="Uni Neue" w:eastAsia="Times New Roman" w:hAnsi="Uni Neue" w:cs="Arial"/>
          <w:bCs/>
          <w:color w:val="1E2D37"/>
          <w:sz w:val="22"/>
          <w:szCs w:val="22"/>
          <w:shd w:val="clear" w:color="auto" w:fill="FFFFFF"/>
        </w:rPr>
        <w:t xml:space="preserve"> information on this can be found in the Skillnet Ireland Trainee Privacy Statement at:</w:t>
      </w:r>
      <w:r w:rsidR="00C63D1D">
        <w:rPr>
          <w:rFonts w:ascii="Uni Neue" w:eastAsia="Times New Roman" w:hAnsi="Uni Neue" w:cs="Arial"/>
          <w:b/>
          <w:bCs/>
          <w:color w:val="1E2D37"/>
          <w:sz w:val="22"/>
          <w:szCs w:val="22"/>
          <w:shd w:val="clear" w:color="auto" w:fill="FFFFFF"/>
        </w:rPr>
        <w:t xml:space="preserve"> </w:t>
      </w:r>
    </w:p>
    <w:p w14:paraId="561B294B" w14:textId="77777777" w:rsidR="00422F5A" w:rsidRPr="00C63D1D" w:rsidRDefault="00FF059E" w:rsidP="00FE6DC3">
      <w:pPr>
        <w:spacing w:before="120"/>
        <w:ind w:left="-567" w:right="-204"/>
        <w:jc w:val="both"/>
        <w:rPr>
          <w:rFonts w:ascii="Uni Neue" w:eastAsia="Times New Roman" w:hAnsi="Uni Neue" w:cs="Arial"/>
          <w:b/>
          <w:bCs/>
          <w:color w:val="1E2D37"/>
          <w:sz w:val="22"/>
          <w:szCs w:val="22"/>
          <w:shd w:val="clear" w:color="auto" w:fill="FFFFFF"/>
        </w:rPr>
      </w:pPr>
      <w:hyperlink r:id="rId12" w:history="1">
        <w:r w:rsidR="00C63D1D" w:rsidRPr="00FD519F">
          <w:rPr>
            <w:rStyle w:val="Hyperlink"/>
            <w:rFonts w:ascii="Uni Neue" w:eastAsia="Times New Roman" w:hAnsi="Uni Neue" w:cs="Arial"/>
            <w:bCs/>
            <w:sz w:val="22"/>
            <w:szCs w:val="22"/>
            <w:shd w:val="clear" w:color="auto" w:fill="FFFFFF"/>
          </w:rPr>
          <w:t>https://www.skillnetireland.ie/data-protection/Skillnet-Ireland-Trainee-Privacy-Statement</w:t>
        </w:r>
      </w:hyperlink>
    </w:p>
    <w:p w14:paraId="6B0C0885" w14:textId="77777777" w:rsidR="00422F5A" w:rsidRPr="001E3914" w:rsidRDefault="00422F5A" w:rsidP="00FE6DC3">
      <w:pPr>
        <w:ind w:left="-567" w:right="-205"/>
        <w:jc w:val="both"/>
        <w:rPr>
          <w:rFonts w:ascii="Uni Neue" w:eastAsia="Times New Roman" w:hAnsi="Uni Neue" w:cs="Arial"/>
          <w:bCs/>
          <w:color w:val="17365D"/>
          <w:sz w:val="16"/>
          <w:szCs w:val="16"/>
          <w:u w:val="single"/>
          <w:shd w:val="clear" w:color="auto" w:fill="FFFFFF"/>
        </w:rPr>
      </w:pPr>
    </w:p>
    <w:p w14:paraId="47AFD432" w14:textId="77777777" w:rsidR="000B5C97" w:rsidRDefault="00B55BC0" w:rsidP="00FE6DC3">
      <w:pPr>
        <w:ind w:left="-567" w:right="-205"/>
        <w:jc w:val="both"/>
        <w:rPr>
          <w:rFonts w:ascii="Uni Neue Heavy" w:eastAsia="Times New Roman" w:hAnsi="Uni Neue Heavy" w:cs="Arial"/>
          <w:b/>
          <w:bCs/>
          <w:i/>
          <w:iCs/>
          <w:color w:val="000000"/>
          <w:sz w:val="21"/>
          <w:szCs w:val="21"/>
          <w:shd w:val="clear" w:color="auto" w:fill="FFFFFF"/>
        </w:rPr>
      </w:pPr>
      <w:r w:rsidRPr="00DE0431">
        <w:rPr>
          <w:rFonts w:ascii="Uni Neue Heavy" w:eastAsia="Times New Roman" w:hAnsi="Uni Neue Heavy" w:cs="Arial"/>
          <w:b/>
          <w:bCs/>
          <w:i/>
          <w:iCs/>
          <w:color w:val="000000"/>
          <w:sz w:val="21"/>
          <w:szCs w:val="21"/>
          <w:shd w:val="clear" w:color="auto" w:fill="FFFFFF"/>
        </w:rPr>
        <w:t>[</w:t>
      </w:r>
      <w:r w:rsidR="00422F5A" w:rsidRPr="00DE0431">
        <w:rPr>
          <w:rFonts w:ascii="Uni Neue Heavy" w:eastAsia="Times New Roman" w:hAnsi="Uni Neue Heavy" w:cs="Arial"/>
          <w:b/>
          <w:bCs/>
          <w:i/>
          <w:iCs/>
          <w:color w:val="000000"/>
          <w:sz w:val="21"/>
          <w:szCs w:val="21"/>
          <w:shd w:val="clear" w:color="auto" w:fill="FFFFFF"/>
        </w:rPr>
        <w:t xml:space="preserve">The Learning Network relies on the legal basis of </w:t>
      </w:r>
      <w:r w:rsidR="00EC16A6">
        <w:rPr>
          <w:rFonts w:ascii="Uni Neue Heavy" w:eastAsia="Times New Roman" w:hAnsi="Uni Neue Heavy" w:cs="Arial"/>
          <w:b/>
          <w:bCs/>
          <w:i/>
          <w:iCs/>
          <w:color w:val="000000"/>
          <w:sz w:val="21"/>
          <w:szCs w:val="21"/>
          <w:shd w:val="clear" w:color="auto" w:fill="FFFFFF"/>
        </w:rPr>
        <w:t xml:space="preserve">Not-For Profit </w:t>
      </w:r>
      <w:proofErr w:type="spellStart"/>
      <w:r w:rsidR="00EC16A6">
        <w:rPr>
          <w:rFonts w:ascii="Uni Neue Heavy" w:eastAsia="Times New Roman" w:hAnsi="Uni Neue Heavy" w:cs="Arial"/>
          <w:b/>
          <w:bCs/>
          <w:i/>
          <w:iCs/>
          <w:color w:val="000000"/>
          <w:sz w:val="21"/>
          <w:szCs w:val="21"/>
          <w:shd w:val="clear" w:color="auto" w:fill="FFFFFF"/>
        </w:rPr>
        <w:t>Organisation</w:t>
      </w:r>
      <w:proofErr w:type="spellEnd"/>
      <w:r w:rsidR="00EC16A6">
        <w:rPr>
          <w:rFonts w:ascii="Uni Neue Heavy" w:eastAsia="Times New Roman" w:hAnsi="Uni Neue Heavy" w:cs="Arial"/>
          <w:b/>
          <w:bCs/>
          <w:i/>
          <w:iCs/>
          <w:color w:val="000000"/>
          <w:sz w:val="21"/>
          <w:szCs w:val="21"/>
          <w:shd w:val="clear" w:color="auto" w:fill="FFFFFF"/>
        </w:rPr>
        <w:t xml:space="preserve"> </w:t>
      </w:r>
      <w:r w:rsidR="00422F5A" w:rsidRPr="00DE0431">
        <w:rPr>
          <w:rFonts w:ascii="Uni Neue Heavy" w:eastAsia="Times New Roman" w:hAnsi="Uni Neue Heavy" w:cs="Arial"/>
          <w:b/>
          <w:bCs/>
          <w:i/>
          <w:iCs/>
          <w:color w:val="000000"/>
          <w:sz w:val="21"/>
          <w:szCs w:val="21"/>
          <w:shd w:val="clear" w:color="auto" w:fill="FFFFFF"/>
        </w:rPr>
        <w:t>to process</w:t>
      </w:r>
      <w:r w:rsidR="00A70DE8" w:rsidRPr="00DE0431">
        <w:rPr>
          <w:rFonts w:ascii="Uni Neue Heavy" w:eastAsia="Times New Roman" w:hAnsi="Uni Neue Heavy" w:cs="Arial"/>
          <w:b/>
          <w:bCs/>
          <w:i/>
          <w:iCs/>
          <w:color w:val="000000"/>
          <w:sz w:val="21"/>
          <w:szCs w:val="21"/>
          <w:shd w:val="clear" w:color="auto" w:fill="FFFFFF"/>
        </w:rPr>
        <w:t xml:space="preserve"> </w:t>
      </w:r>
      <w:r w:rsidR="00422F5A" w:rsidRPr="00DE0431">
        <w:rPr>
          <w:rFonts w:ascii="Uni Neue Heavy" w:eastAsia="Times New Roman" w:hAnsi="Uni Neue Heavy" w:cs="Arial"/>
          <w:b/>
          <w:bCs/>
          <w:i/>
          <w:iCs/>
          <w:color w:val="000000"/>
          <w:sz w:val="21"/>
          <w:szCs w:val="21"/>
          <w:shd w:val="clear" w:color="auto" w:fill="FFFFFF"/>
        </w:rPr>
        <w:t xml:space="preserve">your personal data. Further information on this can be found in the </w:t>
      </w:r>
      <w:r w:rsidR="004D046F" w:rsidRPr="00DE0431">
        <w:rPr>
          <w:rFonts w:ascii="Uni Neue Heavy" w:eastAsia="Times New Roman" w:hAnsi="Uni Neue Heavy" w:cs="Arial"/>
          <w:b/>
          <w:bCs/>
          <w:i/>
          <w:iCs/>
          <w:color w:val="000000"/>
          <w:sz w:val="21"/>
          <w:szCs w:val="21"/>
          <w:shd w:val="clear" w:color="auto" w:fill="FFFFFF"/>
        </w:rPr>
        <w:t>Learning Network</w:t>
      </w:r>
      <w:r w:rsidR="00754A17" w:rsidRPr="00DE0431">
        <w:rPr>
          <w:rFonts w:ascii="Uni Neue Heavy" w:eastAsia="Times New Roman" w:hAnsi="Uni Neue Heavy" w:cs="Arial"/>
          <w:b/>
          <w:bCs/>
          <w:i/>
          <w:iCs/>
          <w:color w:val="000000"/>
          <w:sz w:val="21"/>
          <w:szCs w:val="21"/>
          <w:shd w:val="clear" w:color="auto" w:fill="FFFFFF"/>
        </w:rPr>
        <w:t>’</w:t>
      </w:r>
      <w:r w:rsidR="004D046F" w:rsidRPr="00DE0431">
        <w:rPr>
          <w:rFonts w:ascii="Uni Neue Heavy" w:eastAsia="Times New Roman" w:hAnsi="Uni Neue Heavy" w:cs="Arial"/>
          <w:b/>
          <w:bCs/>
          <w:i/>
          <w:iCs/>
          <w:color w:val="000000"/>
          <w:sz w:val="21"/>
          <w:szCs w:val="21"/>
          <w:shd w:val="clear" w:color="auto" w:fill="FFFFFF"/>
        </w:rPr>
        <w:t xml:space="preserve">s </w:t>
      </w:r>
      <w:r w:rsidR="00422F5A" w:rsidRPr="00DE0431">
        <w:rPr>
          <w:rFonts w:ascii="Uni Neue Heavy" w:eastAsia="Times New Roman" w:hAnsi="Uni Neue Heavy" w:cs="Arial"/>
          <w:b/>
          <w:bCs/>
          <w:i/>
          <w:iCs/>
          <w:color w:val="000000"/>
          <w:sz w:val="21"/>
          <w:szCs w:val="21"/>
          <w:shd w:val="clear" w:color="auto" w:fill="FFFFFF"/>
        </w:rPr>
        <w:t xml:space="preserve">Trainee Privacy </w:t>
      </w:r>
      <w:r w:rsidR="00E81076" w:rsidRPr="00DE0431">
        <w:rPr>
          <w:rFonts w:ascii="Uni Neue Heavy" w:eastAsia="Times New Roman" w:hAnsi="Uni Neue Heavy" w:cs="Arial"/>
          <w:b/>
          <w:bCs/>
          <w:i/>
          <w:iCs/>
          <w:color w:val="000000"/>
          <w:sz w:val="21"/>
          <w:szCs w:val="21"/>
          <w:shd w:val="clear" w:color="auto" w:fill="FFFFFF"/>
        </w:rPr>
        <w:t>S</w:t>
      </w:r>
      <w:r w:rsidR="00422F5A" w:rsidRPr="00DE0431">
        <w:rPr>
          <w:rFonts w:ascii="Uni Neue Heavy" w:eastAsia="Times New Roman" w:hAnsi="Uni Neue Heavy" w:cs="Arial"/>
          <w:b/>
          <w:bCs/>
          <w:i/>
          <w:iCs/>
          <w:color w:val="000000"/>
          <w:sz w:val="21"/>
          <w:szCs w:val="21"/>
          <w:shd w:val="clear" w:color="auto" w:fill="FFFFFF"/>
        </w:rPr>
        <w:t>tatement at</w:t>
      </w:r>
      <w:r w:rsidR="004D046F" w:rsidRPr="00DE0431">
        <w:rPr>
          <w:rFonts w:ascii="Uni Neue Heavy" w:eastAsia="Times New Roman" w:hAnsi="Uni Neue Heavy" w:cs="Arial"/>
          <w:b/>
          <w:bCs/>
          <w:i/>
          <w:iCs/>
          <w:color w:val="000000"/>
          <w:sz w:val="21"/>
          <w:szCs w:val="21"/>
          <w:shd w:val="clear" w:color="auto" w:fill="FFFFFF"/>
        </w:rPr>
        <w:t xml:space="preserve">: </w:t>
      </w:r>
      <w:hyperlink r:id="rId13" w:history="1">
        <w:r w:rsidR="00932AC5" w:rsidRPr="00932AC5">
          <w:rPr>
            <w:color w:val="0000FF"/>
            <w:u w:val="single"/>
          </w:rPr>
          <w:t>https://m1skillnet.ie/privacy-policy/</w:t>
        </w:r>
      </w:hyperlink>
      <w:r w:rsidRPr="00DE0431">
        <w:rPr>
          <w:rFonts w:ascii="Uni Neue Heavy" w:eastAsia="Times New Roman" w:hAnsi="Uni Neue Heavy" w:cs="Arial"/>
          <w:b/>
          <w:bCs/>
          <w:i/>
          <w:iCs/>
          <w:color w:val="000000"/>
          <w:sz w:val="21"/>
          <w:szCs w:val="21"/>
          <w:shd w:val="clear" w:color="auto" w:fill="FFFFFF"/>
        </w:rPr>
        <w:t>]</w:t>
      </w:r>
      <w:r w:rsidR="00422F5A" w:rsidRPr="00DE0431">
        <w:rPr>
          <w:rFonts w:ascii="Uni Neue Heavy" w:eastAsia="Times New Roman" w:hAnsi="Uni Neue Heavy" w:cs="Arial"/>
          <w:b/>
          <w:bCs/>
          <w:i/>
          <w:iCs/>
          <w:color w:val="000000"/>
          <w:sz w:val="21"/>
          <w:szCs w:val="21"/>
          <w:shd w:val="clear" w:color="auto" w:fill="FFFFFF"/>
        </w:rPr>
        <w:t xml:space="preserve"> </w:t>
      </w:r>
      <w:r w:rsidR="000B5C97">
        <w:rPr>
          <w:rFonts w:ascii="Uni Neue Heavy" w:eastAsia="Times New Roman" w:hAnsi="Uni Neue Heavy" w:cs="Arial"/>
          <w:b/>
          <w:bCs/>
          <w:i/>
          <w:iCs/>
          <w:color w:val="000000"/>
          <w:sz w:val="21"/>
          <w:szCs w:val="21"/>
          <w:shd w:val="clear" w:color="auto" w:fill="FFFFFF"/>
        </w:rPr>
        <w:br w:type="page"/>
      </w:r>
    </w:p>
    <w:p w14:paraId="3F6C61FF" w14:textId="77777777" w:rsidR="00FA7606" w:rsidRDefault="007547E9" w:rsidP="007547E9">
      <w:pPr>
        <w:rPr>
          <w:rFonts w:ascii="Calibri" w:eastAsia="Times New Roman" w:hAnsi="Calibri" w:cs="Arial"/>
          <w:sz w:val="17"/>
          <w:szCs w:val="17"/>
        </w:rPr>
      </w:pPr>
      <w:r>
        <w:rPr>
          <w:noProof/>
          <w:lang w:val="en-IE" w:eastAsia="en-IE"/>
        </w:rPr>
        <w:lastRenderedPageBreak/>
        <w:drawing>
          <wp:inline distT="0" distB="0" distL="0" distR="0" wp14:anchorId="6F29D689" wp14:editId="33182E98">
            <wp:extent cx="1575642" cy="1186157"/>
            <wp:effectExtent l="0" t="0" r="571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1 Drogheda Chamber Skillnet-Masthead-800.jpg"/>
                    <pic:cNvPicPr/>
                  </pic:nvPicPr>
                  <pic:blipFill>
                    <a:blip r:embed="rId11">
                      <a:extLst>
                        <a:ext uri="{28A0092B-C50C-407E-A947-70E740481C1C}">
                          <a14:useLocalDpi xmlns:a14="http://schemas.microsoft.com/office/drawing/2010/main" val="0"/>
                        </a:ext>
                      </a:extLst>
                    </a:blip>
                    <a:stretch>
                      <a:fillRect/>
                    </a:stretch>
                  </pic:blipFill>
                  <pic:spPr>
                    <a:xfrm>
                      <a:off x="0" y="0"/>
                      <a:ext cx="1576515" cy="1186814"/>
                    </a:xfrm>
                    <a:prstGeom prst="rect">
                      <a:avLst/>
                    </a:prstGeom>
                  </pic:spPr>
                </pic:pic>
              </a:graphicData>
            </a:graphic>
          </wp:inline>
        </w:drawing>
      </w:r>
      <w:r w:rsidR="00636749">
        <w:rPr>
          <w:noProof/>
          <w:lang w:val="en-IE" w:eastAsia="en-IE"/>
        </w:rPr>
        <mc:AlternateContent>
          <mc:Choice Requires="wps">
            <w:drawing>
              <wp:anchor distT="0" distB="0" distL="114300" distR="114300" simplePos="0" relativeHeight="251643392" behindDoc="0" locked="0" layoutInCell="1" allowOverlap="1" wp14:anchorId="41C05B8E" wp14:editId="0B85245D">
                <wp:simplePos x="0" y="0"/>
                <wp:positionH relativeFrom="column">
                  <wp:posOffset>3179445</wp:posOffset>
                </wp:positionH>
                <wp:positionV relativeFrom="paragraph">
                  <wp:posOffset>182245</wp:posOffset>
                </wp:positionV>
                <wp:extent cx="3464560" cy="360680"/>
                <wp:effectExtent l="0" t="0" r="0" b="0"/>
                <wp:wrapNone/>
                <wp:docPr id="3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64560" cy="360680"/>
                        </a:xfrm>
                        <a:prstGeom prst="rect">
                          <a:avLst/>
                        </a:prstGeom>
                        <a:noFill/>
                        <a:ln w="6350">
                          <a:noFill/>
                        </a:ln>
                      </wps:spPr>
                      <wps:txbx>
                        <w:txbxContent>
                          <w:p w14:paraId="6046E32E" w14:textId="77777777" w:rsidR="00546FD9" w:rsidRPr="00A17C4D" w:rsidRDefault="00546FD9" w:rsidP="00EE28CA">
                            <w:pPr>
                              <w:jc w:val="both"/>
                              <w:rPr>
                                <w:rFonts w:ascii="Calibri" w:hAnsi="Calibri" w:cs="Calibri"/>
                                <w:b/>
                                <w:bCs/>
                                <w:color w:val="FFFFFF"/>
                                <w:sz w:val="32"/>
                                <w:szCs w:val="32"/>
                                <w:lang w:val="en-IE"/>
                              </w:rPr>
                            </w:pPr>
                            <w:r w:rsidRPr="00A17C4D">
                              <w:rPr>
                                <w:rFonts w:ascii="Calibri" w:hAnsi="Calibri" w:cs="Calibri"/>
                                <w:b/>
                                <w:bCs/>
                                <w:color w:val="FFFFFF"/>
                                <w:sz w:val="32"/>
                                <w:szCs w:val="32"/>
                                <w:lang w:val="en-IE"/>
                              </w:rPr>
                              <w:t>Employed Trainee Profile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1C05B8E" id="Text Box 9" o:spid="_x0000_s1029" type="#_x0000_t202" style="position:absolute;margin-left:250.35pt;margin-top:14.35pt;width:272.8pt;height:28.4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" filled="f" stroked="f" strokeweight=".5pt">
                <v:textbox>
                  <w:txbxContent>
                    <w:p w14:paraId="6046E32E" w14:textId="77777777" w:rsidR="00546FD9" w:rsidRPr="00A17C4D" w:rsidRDefault="00546FD9" w:rsidP="00EE28CA">
                      <w:pPr>
                        <w:jc w:val="both"/>
                        <w:rPr>
                          <w:rFonts w:ascii="Calibri" w:hAnsi="Calibri" w:cs="Calibri"/>
                          <w:b/>
                          <w:bCs/>
                          <w:color w:val="FFFFFF"/>
                          <w:sz w:val="32"/>
                          <w:szCs w:val="32"/>
                          <w:lang w:val="en-IE"/>
                        </w:rPr>
                      </w:pPr>
                      <w:r w:rsidRPr="00A17C4D">
                        <w:rPr>
                          <w:rFonts w:ascii="Calibri" w:hAnsi="Calibri" w:cs="Calibri"/>
                          <w:b/>
                          <w:bCs/>
                          <w:color w:val="FFFFFF"/>
                          <w:sz w:val="32"/>
                          <w:szCs w:val="32"/>
                          <w:lang w:val="en-IE"/>
                        </w:rPr>
                        <w:t>Employed Trainee Profile Form</w:t>
                      </w:r>
                    </w:p>
                  </w:txbxContent>
                </v:textbox>
              </v:shape>
            </w:pict>
          </mc:Fallback>
        </mc:AlternateContent>
      </w:r>
      <w:r w:rsidR="00636749">
        <w:rPr>
          <w:noProof/>
          <w:lang w:val="en-IE" w:eastAsia="en-IE"/>
        </w:rPr>
        <mc:AlternateContent>
          <mc:Choice Requires="wps">
            <w:drawing>
              <wp:anchor distT="0" distB="0" distL="114300" distR="114300" simplePos="0" relativeHeight="251653632" behindDoc="1" locked="0" layoutInCell="1" allowOverlap="1" wp14:anchorId="0DD0CC18" wp14:editId="1E327310">
                <wp:simplePos x="0" y="0"/>
                <wp:positionH relativeFrom="column">
                  <wp:posOffset>3013075</wp:posOffset>
                </wp:positionH>
                <wp:positionV relativeFrom="paragraph">
                  <wp:posOffset>112395</wp:posOffset>
                </wp:positionV>
                <wp:extent cx="3391535" cy="544195"/>
                <wp:effectExtent l="0" t="0" r="0" b="0"/>
                <wp:wrapNone/>
                <wp:docPr id="3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91535" cy="544195"/>
                        </a:xfrm>
                        <a:prstGeom prst="rect">
                          <a:avLst/>
                        </a:prstGeom>
                        <a:solidFill>
                          <a:srgbClr val="001824"/>
                        </a:solidFill>
                        <a:ln>
                          <a:noFill/>
                        </a:ln>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6D1D63F" id="Rectangle 2" o:spid="_x0000_s1026" style="position:absolute;margin-left:237.25pt;margin-top:8.85pt;width:267.05pt;height:42.8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" fillcolor="#001824" stroked="f"/>
            </w:pict>
          </mc:Fallback>
        </mc:AlternateContent>
      </w:r>
      <w:r w:rsidR="00C10A44">
        <w:rPr>
          <w:rFonts w:ascii="Calibri" w:eastAsia="Times New Roman" w:hAnsi="Calibri" w:cs="Arial"/>
          <w:sz w:val="17"/>
          <w:szCs w:val="17"/>
        </w:rPr>
        <w:t xml:space="preserve"> </w:t>
      </w:r>
    </w:p>
    <w:p w14:paraId="3BF859B1" w14:textId="77777777" w:rsidR="00FA7606" w:rsidRPr="008738DF" w:rsidRDefault="00FA7606" w:rsidP="00476837">
      <w:pPr>
        <w:ind w:right="-205"/>
        <w:rPr>
          <w:rFonts w:ascii="Calibri" w:eastAsia="Times New Roman" w:hAnsi="Calibri" w:cs="Arial"/>
          <w:sz w:val="22"/>
          <w:szCs w:val="22"/>
        </w:rPr>
      </w:pPr>
    </w:p>
    <w:p w14:paraId="41959DEA" w14:textId="77777777" w:rsidR="00003292" w:rsidRDefault="00003292" w:rsidP="00476837">
      <w:pPr>
        <w:ind w:right="-205"/>
        <w:rPr>
          <w:rFonts w:ascii="Calibri" w:eastAsia="Times New Roman" w:hAnsi="Calibri" w:cs="Arial"/>
          <w:sz w:val="17"/>
          <w:szCs w:val="17"/>
        </w:rPr>
      </w:pPr>
    </w:p>
    <w:tbl>
      <w:tblPr>
        <w:tblW w:w="10065" w:type="dxa"/>
        <w:tblInd w:w="-885" w:type="dxa"/>
        <w:tblBorders>
          <w:top w:val="single" w:sz="4" w:space="0" w:color="64A70B"/>
          <w:left w:val="single" w:sz="4" w:space="0" w:color="64A70B"/>
          <w:bottom w:val="single" w:sz="4" w:space="0" w:color="64A70B"/>
          <w:right w:val="single" w:sz="4" w:space="0" w:color="64A70B"/>
          <w:insideH w:val="single" w:sz="4" w:space="0" w:color="64A70B"/>
          <w:insideV w:val="single" w:sz="4" w:space="0" w:color="64A70B"/>
        </w:tblBorders>
        <w:tblLook w:val="04A0" w:firstRow="1" w:lastRow="0" w:firstColumn="1" w:lastColumn="0" w:noHBand="0" w:noVBand="1"/>
      </w:tblPr>
      <w:tblGrid>
        <w:gridCol w:w="4679"/>
        <w:gridCol w:w="5386"/>
      </w:tblGrid>
      <w:tr w:rsidR="00D65119" w:rsidRPr="008A1AA6" w14:paraId="11E0C673" w14:textId="77777777" w:rsidTr="00C80333">
        <w:trPr>
          <w:trHeight w:val="533"/>
        </w:trPr>
        <w:tc>
          <w:tcPr>
            <w:tcW w:w="10065" w:type="dxa"/>
            <w:gridSpan w:val="2"/>
            <w:shd w:val="clear" w:color="auto" w:fill="5EB345"/>
          </w:tcPr>
          <w:p w14:paraId="23D7DFD8" w14:textId="77777777" w:rsidR="00D65119" w:rsidRPr="003142EB" w:rsidRDefault="00D65119" w:rsidP="003142EB">
            <w:pPr>
              <w:tabs>
                <w:tab w:val="left" w:pos="2294"/>
              </w:tabs>
              <w:ind w:right="-205"/>
              <w:jc w:val="both"/>
              <w:rPr>
                <w:rFonts w:ascii="Uni Neue" w:hAnsi="Uni Neue"/>
                <w:color w:val="FFFFFF"/>
                <w:sz w:val="10"/>
                <w:szCs w:val="10"/>
              </w:rPr>
            </w:pPr>
            <w:r w:rsidRPr="003142EB">
              <w:rPr>
                <w:rFonts w:ascii="Uni Neue" w:hAnsi="Uni Neue"/>
                <w:color w:val="FFFFFF"/>
                <w:sz w:val="10"/>
                <w:szCs w:val="10"/>
              </w:rPr>
              <w:t xml:space="preserve">   </w:t>
            </w:r>
          </w:p>
          <w:p w14:paraId="2BB32009" w14:textId="77777777" w:rsidR="00D65119" w:rsidRPr="003142EB" w:rsidRDefault="003142EB" w:rsidP="003142EB">
            <w:pPr>
              <w:tabs>
                <w:tab w:val="left" w:pos="207"/>
                <w:tab w:val="left" w:pos="2294"/>
              </w:tabs>
              <w:ind w:left="207" w:right="-205" w:hanging="142"/>
              <w:jc w:val="both"/>
              <w:rPr>
                <w:rFonts w:ascii="Uni Neue" w:hAnsi="Uni Neue"/>
                <w:b/>
                <w:bCs/>
                <w:color w:val="FFFFFF"/>
              </w:rPr>
            </w:pPr>
            <w:r w:rsidRPr="003142EB">
              <w:rPr>
                <w:rFonts w:ascii="Uni Neue" w:hAnsi="Uni Neue"/>
                <w:b/>
                <w:bCs/>
                <w:color w:val="FFFFFF"/>
              </w:rPr>
              <w:t xml:space="preserve">PLEASE COMPLETE </w:t>
            </w:r>
            <w:r w:rsidRPr="003142EB">
              <w:rPr>
                <w:rFonts w:ascii="Uni Neue" w:hAnsi="Uni Neue"/>
                <w:b/>
                <w:bCs/>
                <w:color w:val="FFFFFF"/>
                <w:sz w:val="16"/>
                <w:szCs w:val="16"/>
              </w:rPr>
              <w:t>(ALL FIELDS MANDATORY)</w:t>
            </w:r>
          </w:p>
        </w:tc>
      </w:tr>
      <w:tr w:rsidR="00D65119" w:rsidRPr="00293586" w14:paraId="532D4B9E" w14:textId="77777777" w:rsidTr="00231A50">
        <w:trPr>
          <w:trHeight w:val="3081"/>
        </w:trPr>
        <w:tc>
          <w:tcPr>
            <w:tcW w:w="10065" w:type="dxa"/>
            <w:gridSpan w:val="2"/>
            <w:tcBorders>
              <w:bottom w:val="single" w:sz="4" w:space="0" w:color="64A70B"/>
            </w:tcBorders>
            <w:shd w:val="clear" w:color="auto" w:fill="auto"/>
          </w:tcPr>
          <w:p w14:paraId="7729E0B2" w14:textId="77777777" w:rsidR="00D65119" w:rsidRPr="00293586" w:rsidRDefault="00636749" w:rsidP="006F08F4">
            <w:pPr>
              <w:tabs>
                <w:tab w:val="left" w:pos="903"/>
              </w:tabs>
              <w:spacing w:before="240" w:line="480" w:lineRule="auto"/>
              <w:ind w:left="198" w:right="-204"/>
              <w:rPr>
                <w:rFonts w:ascii="Uni Neue" w:eastAsia="Times New Roman" w:hAnsi="Uni Neue" w:cs="Arial"/>
                <w:b/>
                <w:bCs/>
                <w:color w:val="1E2D37"/>
                <w:sz w:val="20"/>
                <w:szCs w:val="20"/>
                <w:shd w:val="clear" w:color="auto" w:fill="FFFFFF"/>
              </w:rPr>
            </w:pPr>
            <w:r>
              <w:rPr>
                <w:noProof/>
                <w:lang w:val="en-IE" w:eastAsia="en-IE"/>
              </w:rPr>
              <mc:AlternateContent>
                <mc:Choice Requires="wps">
                  <w:drawing>
                    <wp:anchor distT="4294967295" distB="4294967295" distL="114300" distR="114300" simplePos="0" relativeHeight="251646464" behindDoc="0" locked="0" layoutInCell="1" allowOverlap="1" wp14:anchorId="1074E516" wp14:editId="6F854046">
                      <wp:simplePos x="0" y="0"/>
                      <wp:positionH relativeFrom="column">
                        <wp:posOffset>3552190</wp:posOffset>
                      </wp:positionH>
                      <wp:positionV relativeFrom="paragraph">
                        <wp:posOffset>292734</wp:posOffset>
                      </wp:positionV>
                      <wp:extent cx="2082800" cy="0"/>
                      <wp:effectExtent l="0" t="0" r="0" b="0"/>
                      <wp:wrapNone/>
                      <wp:docPr id="46" name="Straight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82800" cy="0"/>
                              </a:xfrm>
                              <a:prstGeom prst="line">
                                <a:avLst/>
                              </a:prstGeom>
                              <a:noFill/>
                              <a:ln w="3175" cap="flat" cmpd="sng" algn="ctr">
                                <a:solidFill>
                                  <a:srgbClr val="64A70B"/>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3B40DEE6" id="Straight Connector 46" o:spid="_x0000_s1026" style="position:absolute;z-index:2516464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79.7pt,23.05pt" to="443.7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" strokecolor="#64a70b" strokeweight=".25pt">
                      <v:stroke joinstyle="miter"/>
                      <o:lock v:ext="edit" shapetype="f"/>
                    </v:line>
                  </w:pict>
                </mc:Fallback>
              </mc:AlternateContent>
            </w:r>
            <w:r>
              <w:rPr>
                <w:noProof/>
                <w:lang w:val="en-IE" w:eastAsia="en-IE"/>
              </w:rPr>
              <mc:AlternateContent>
                <mc:Choice Requires="wps">
                  <w:drawing>
                    <wp:anchor distT="4294967295" distB="4294967295" distL="114300" distR="114300" simplePos="0" relativeHeight="251644416" behindDoc="0" locked="0" layoutInCell="1" allowOverlap="1" wp14:anchorId="65FFC1FA" wp14:editId="1FC17A1A">
                      <wp:simplePos x="0" y="0"/>
                      <wp:positionH relativeFrom="column">
                        <wp:posOffset>862965</wp:posOffset>
                      </wp:positionH>
                      <wp:positionV relativeFrom="paragraph">
                        <wp:posOffset>295909</wp:posOffset>
                      </wp:positionV>
                      <wp:extent cx="1932940" cy="0"/>
                      <wp:effectExtent l="0" t="0" r="0" b="0"/>
                      <wp:wrapNone/>
                      <wp:docPr id="49" name="Straight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32940" cy="0"/>
                              </a:xfrm>
                              <a:prstGeom prst="line">
                                <a:avLst/>
                              </a:prstGeom>
                              <a:noFill/>
                              <a:ln w="3175" cap="flat" cmpd="sng" algn="ctr">
                                <a:solidFill>
                                  <a:srgbClr val="64A70B"/>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07C3530D" id="Straight Connector 49" o:spid="_x0000_s1026" style="position:absolute;z-index:2516444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67.95pt,23.3pt" to="220.15pt,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" strokecolor="#64a70b" strokeweight=".25pt">
                      <v:stroke joinstyle="miter"/>
                      <o:lock v:ext="edit" shapetype="f"/>
                    </v:line>
                  </w:pict>
                </mc:Fallback>
              </mc:AlternateContent>
            </w:r>
            <w:r w:rsidR="00D65119" w:rsidRPr="00293586">
              <w:rPr>
                <w:rFonts w:ascii="Uni Neue" w:eastAsia="Times New Roman" w:hAnsi="Uni Neue" w:cs="Arial"/>
                <w:b/>
                <w:bCs/>
                <w:color w:val="1E2D37"/>
                <w:sz w:val="20"/>
                <w:szCs w:val="20"/>
                <w:shd w:val="clear" w:color="auto" w:fill="FFFFFF"/>
              </w:rPr>
              <w:t xml:space="preserve">  First Name: </w:t>
            </w:r>
            <w:r w:rsidR="00D65119" w:rsidRPr="00293586">
              <w:rPr>
                <w:rFonts w:ascii="Uni Neue" w:eastAsia="Times New Roman" w:hAnsi="Uni Neue" w:cs="Arial"/>
                <w:bCs/>
                <w:color w:val="69B43E"/>
                <w:sz w:val="20"/>
                <w:szCs w:val="20"/>
                <w:shd w:val="clear" w:color="auto" w:fill="FFFFFF"/>
              </w:rPr>
              <w:t xml:space="preserve"> </w:t>
            </w:r>
            <w:r w:rsidR="00476837" w:rsidRPr="00293586">
              <w:rPr>
                <w:rFonts w:ascii="Uni Neue" w:eastAsia="Times New Roman" w:hAnsi="Uni Neue" w:cs="Arial"/>
                <w:b/>
                <w:bCs/>
                <w:color w:val="1E2D37"/>
                <w:sz w:val="20"/>
                <w:szCs w:val="20"/>
                <w:shd w:val="clear" w:color="auto" w:fill="FFFFFF"/>
              </w:rPr>
              <w:t xml:space="preserve">       </w:t>
            </w:r>
            <w:r w:rsidR="00853653">
              <w:rPr>
                <w:rFonts w:ascii="Uni Neue" w:eastAsia="Times New Roman" w:hAnsi="Uni Neue" w:cs="Arial"/>
                <w:b/>
                <w:bCs/>
                <w:color w:val="1E2D37"/>
                <w:sz w:val="20"/>
                <w:szCs w:val="20"/>
                <w:shd w:val="clear" w:color="auto" w:fill="FFFFFF"/>
              </w:rPr>
              <w:t xml:space="preserve">                                                                      </w:t>
            </w:r>
            <w:r w:rsidR="00D65119" w:rsidRPr="00293586">
              <w:rPr>
                <w:rFonts w:ascii="Uni Neue" w:eastAsia="Times New Roman" w:hAnsi="Uni Neue" w:cs="Arial"/>
                <w:b/>
                <w:bCs/>
                <w:color w:val="1E2D37"/>
                <w:sz w:val="20"/>
                <w:szCs w:val="20"/>
                <w:shd w:val="clear" w:color="auto" w:fill="FFFFFF"/>
              </w:rPr>
              <w:t xml:space="preserve">Surname: </w:t>
            </w:r>
            <w:r w:rsidR="00D65119" w:rsidRPr="00293586">
              <w:rPr>
                <w:rFonts w:ascii="Uni Neue" w:eastAsia="Times New Roman" w:hAnsi="Uni Neue" w:cs="Arial"/>
                <w:b/>
                <w:bCs/>
                <w:color w:val="69B43E"/>
                <w:sz w:val="20"/>
                <w:szCs w:val="20"/>
                <w:shd w:val="clear" w:color="auto" w:fill="FFFFFF"/>
              </w:rPr>
              <w:t xml:space="preserve"> </w:t>
            </w:r>
          </w:p>
          <w:p w14:paraId="1C9E1257" w14:textId="77777777" w:rsidR="00D65119" w:rsidRPr="00293586" w:rsidRDefault="00636749" w:rsidP="00476837">
            <w:pPr>
              <w:tabs>
                <w:tab w:val="left" w:pos="903"/>
              </w:tabs>
              <w:spacing w:line="600" w:lineRule="auto"/>
              <w:ind w:left="150" w:right="-205"/>
              <w:rPr>
                <w:rFonts w:ascii="Uni Neue" w:eastAsia="Times New Roman" w:hAnsi="Uni Neue" w:cs="Arial"/>
                <w:b/>
                <w:bCs/>
                <w:color w:val="1E2D37"/>
                <w:sz w:val="20"/>
                <w:szCs w:val="20"/>
                <w:shd w:val="clear" w:color="auto" w:fill="FFFFFF"/>
              </w:rPr>
            </w:pPr>
            <w:r>
              <w:rPr>
                <w:noProof/>
                <w:lang w:val="en-IE" w:eastAsia="en-IE"/>
              </w:rPr>
              <mc:AlternateContent>
                <mc:Choice Requires="wps">
                  <w:drawing>
                    <wp:anchor distT="4294967295" distB="4294967295" distL="114300" distR="114300" simplePos="0" relativeHeight="251639296" behindDoc="0" locked="0" layoutInCell="1" allowOverlap="1" wp14:anchorId="5C75E899" wp14:editId="3269156B">
                      <wp:simplePos x="0" y="0"/>
                      <wp:positionH relativeFrom="column">
                        <wp:posOffset>3870325</wp:posOffset>
                      </wp:positionH>
                      <wp:positionV relativeFrom="paragraph">
                        <wp:posOffset>140334</wp:posOffset>
                      </wp:positionV>
                      <wp:extent cx="1783715" cy="0"/>
                      <wp:effectExtent l="0" t="0" r="0" b="0"/>
                      <wp:wrapNone/>
                      <wp:docPr id="45" name="Straight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83715" cy="0"/>
                              </a:xfrm>
                              <a:prstGeom prst="line">
                                <a:avLst/>
                              </a:prstGeom>
                              <a:noFill/>
                              <a:ln w="3175" cap="flat" cmpd="sng" algn="ctr">
                                <a:solidFill>
                                  <a:srgbClr val="64A70B"/>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282B73B0" id="Straight Connector 45" o:spid="_x0000_s1026" style="position:absolute;z-index:2516392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04.75pt,11.05pt" to="445.2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" strokecolor="#64a70b" strokeweight=".25pt">
                      <v:stroke joinstyle="miter"/>
                      <o:lock v:ext="edit" shapetype="f"/>
                    </v:line>
                  </w:pict>
                </mc:Fallback>
              </mc:AlternateContent>
            </w:r>
            <w:r>
              <w:rPr>
                <w:noProof/>
                <w:lang w:val="en-IE" w:eastAsia="en-IE"/>
              </w:rPr>
              <mc:AlternateContent>
                <mc:Choice Requires="wps">
                  <w:drawing>
                    <wp:anchor distT="4294967295" distB="4294967295" distL="114300" distR="114300" simplePos="0" relativeHeight="251640320" behindDoc="0" locked="0" layoutInCell="1" allowOverlap="1" wp14:anchorId="04676990" wp14:editId="0E497BED">
                      <wp:simplePos x="0" y="0"/>
                      <wp:positionH relativeFrom="column">
                        <wp:posOffset>1065530</wp:posOffset>
                      </wp:positionH>
                      <wp:positionV relativeFrom="paragraph">
                        <wp:posOffset>144144</wp:posOffset>
                      </wp:positionV>
                      <wp:extent cx="1703070" cy="0"/>
                      <wp:effectExtent l="0" t="0" r="0" b="0"/>
                      <wp:wrapNone/>
                      <wp:docPr id="43"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03070" cy="0"/>
                              </a:xfrm>
                              <a:prstGeom prst="line">
                                <a:avLst/>
                              </a:prstGeom>
                              <a:noFill/>
                              <a:ln w="3175" cap="flat" cmpd="sng" algn="ctr">
                                <a:solidFill>
                                  <a:srgbClr val="64A70B"/>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6B8FA454" id="Straight Connector 43" o:spid="_x0000_s1026" style="position:absolute;z-index:2516403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83.9pt,11.35pt" to="218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" strokecolor="#64a70b" strokeweight=".25pt">
                      <v:stroke joinstyle="miter"/>
                      <o:lock v:ext="edit" shapetype="f"/>
                    </v:line>
                  </w:pict>
                </mc:Fallback>
              </mc:AlternateContent>
            </w:r>
            <w:r w:rsidR="00D65119" w:rsidRPr="00293586">
              <w:rPr>
                <w:rFonts w:ascii="Uni Neue" w:eastAsia="Times New Roman" w:hAnsi="Uni Neue" w:cs="Arial"/>
                <w:b/>
                <w:bCs/>
                <w:color w:val="1E2D37"/>
                <w:sz w:val="20"/>
                <w:szCs w:val="20"/>
                <w:shd w:val="clear" w:color="auto" w:fill="FFFFFF"/>
              </w:rPr>
              <w:t xml:space="preserve">   Phone Number: </w:t>
            </w:r>
            <w:r w:rsidR="00D65119" w:rsidRPr="00293586">
              <w:rPr>
                <w:rFonts w:ascii="Uni Neue" w:eastAsia="Times New Roman" w:hAnsi="Uni Neue" w:cs="Arial"/>
                <w:bCs/>
                <w:color w:val="64A70B"/>
                <w:sz w:val="20"/>
                <w:szCs w:val="20"/>
                <w:shd w:val="clear" w:color="auto" w:fill="FFFFFF"/>
              </w:rPr>
              <w:t xml:space="preserve"> </w:t>
            </w:r>
            <w:r w:rsidR="00293586">
              <w:rPr>
                <w:rFonts w:ascii="Uni Neue" w:eastAsia="Times New Roman" w:hAnsi="Uni Neue" w:cs="Arial"/>
                <w:bCs/>
                <w:color w:val="64A70B"/>
                <w:sz w:val="20"/>
                <w:szCs w:val="20"/>
                <w:shd w:val="clear" w:color="auto" w:fill="FFFFFF"/>
              </w:rPr>
              <w:t xml:space="preserve">    </w:t>
            </w:r>
            <w:r w:rsidR="00476837" w:rsidRPr="00293586">
              <w:rPr>
                <w:rFonts w:ascii="Uni Neue" w:eastAsia="Times New Roman" w:hAnsi="Uni Neue" w:cs="Arial"/>
                <w:b/>
                <w:bCs/>
                <w:color w:val="1E2D37"/>
                <w:sz w:val="20"/>
                <w:szCs w:val="20"/>
                <w:shd w:val="clear" w:color="auto" w:fill="FFFFFF"/>
              </w:rPr>
              <w:t xml:space="preserve">   </w:t>
            </w:r>
            <w:r w:rsidR="00853653">
              <w:rPr>
                <w:rFonts w:ascii="Uni Neue" w:eastAsia="Times New Roman" w:hAnsi="Uni Neue" w:cs="Arial"/>
                <w:b/>
                <w:bCs/>
                <w:color w:val="1E2D37"/>
                <w:sz w:val="20"/>
                <w:szCs w:val="20"/>
                <w:shd w:val="clear" w:color="auto" w:fill="FFFFFF"/>
              </w:rPr>
              <w:t xml:space="preserve">                                                              </w:t>
            </w:r>
            <w:r w:rsidR="00D65119" w:rsidRPr="00293586">
              <w:rPr>
                <w:rFonts w:ascii="Uni Neue" w:eastAsia="Times New Roman" w:hAnsi="Uni Neue" w:cs="Arial"/>
                <w:b/>
                <w:bCs/>
                <w:color w:val="1E2D37"/>
                <w:sz w:val="20"/>
                <w:szCs w:val="20"/>
                <w:shd w:val="clear" w:color="auto" w:fill="FFFFFF"/>
              </w:rPr>
              <w:t xml:space="preserve">Email Address:   </w:t>
            </w:r>
          </w:p>
          <w:p w14:paraId="773248E0" w14:textId="77777777" w:rsidR="00D65119" w:rsidRPr="00293586" w:rsidRDefault="00636749" w:rsidP="00476837">
            <w:pPr>
              <w:tabs>
                <w:tab w:val="left" w:pos="903"/>
              </w:tabs>
              <w:spacing w:line="480" w:lineRule="auto"/>
              <w:ind w:left="150" w:right="-205"/>
              <w:rPr>
                <w:rFonts w:ascii="Uni Neue" w:eastAsia="Times New Roman" w:hAnsi="Uni Neue" w:cs="Arial"/>
                <w:b/>
                <w:bCs/>
                <w:color w:val="1E2D37"/>
                <w:sz w:val="20"/>
                <w:szCs w:val="20"/>
                <w:shd w:val="clear" w:color="auto" w:fill="FFFFFF"/>
              </w:rPr>
            </w:pPr>
            <w:r>
              <w:rPr>
                <w:noProof/>
                <w:lang w:val="en-IE" w:eastAsia="en-IE"/>
              </w:rPr>
              <mc:AlternateContent>
                <mc:Choice Requires="wps">
                  <w:drawing>
                    <wp:anchor distT="4294967295" distB="4294967295" distL="114300" distR="114300" simplePos="0" relativeHeight="251647488" behindDoc="0" locked="0" layoutInCell="1" allowOverlap="1" wp14:anchorId="3423F8EF" wp14:editId="6311A763">
                      <wp:simplePos x="0" y="0"/>
                      <wp:positionH relativeFrom="column">
                        <wp:posOffset>3876040</wp:posOffset>
                      </wp:positionH>
                      <wp:positionV relativeFrom="paragraph">
                        <wp:posOffset>147823</wp:posOffset>
                      </wp:positionV>
                      <wp:extent cx="1800225" cy="0"/>
                      <wp:effectExtent l="0" t="0" r="15875" b="12700"/>
                      <wp:wrapNone/>
                      <wp:docPr id="28"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00225" cy="0"/>
                              </a:xfrm>
                              <a:prstGeom prst="line">
                                <a:avLst/>
                              </a:prstGeom>
                              <a:noFill/>
                              <a:ln w="3175" cap="flat" cmpd="sng" algn="ctr">
                                <a:solidFill>
                                  <a:srgbClr val="64A70B"/>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6B66E368" id="Straight Connector 2" o:spid="_x0000_s1026" style="position:absolute;z-index:2516474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05.2pt,11.65pt" to="446.9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" strokecolor="#64a70b" strokeweight=".25pt">
                      <v:stroke joinstyle="miter"/>
                      <o:lock v:ext="edit" shapetype="f"/>
                    </v:line>
                  </w:pict>
                </mc:Fallback>
              </mc:AlternateContent>
            </w:r>
            <w:r w:rsidR="00D65119" w:rsidRPr="00293586">
              <w:rPr>
                <w:rFonts w:ascii="Uni Neue" w:eastAsia="Times New Roman" w:hAnsi="Uni Neue" w:cs="Arial"/>
                <w:b/>
                <w:bCs/>
                <w:color w:val="1E2D37"/>
                <w:sz w:val="20"/>
                <w:szCs w:val="20"/>
                <w:shd w:val="clear" w:color="auto" w:fill="FFFFFF"/>
              </w:rPr>
              <w:t xml:space="preserve">   Gender:   </w:t>
            </w:r>
            <w:r w:rsidR="00476837" w:rsidRPr="00293586">
              <w:rPr>
                <w:rFonts w:ascii="Uni Neue" w:eastAsia="Times New Roman" w:hAnsi="Uni Neue" w:cs="Arial"/>
                <w:b/>
                <w:bCs/>
                <w:color w:val="1E2D37"/>
                <w:sz w:val="20"/>
                <w:szCs w:val="20"/>
                <w:shd w:val="clear" w:color="auto" w:fill="FFFFFF"/>
              </w:rPr>
              <w:t xml:space="preserve">       </w:t>
            </w:r>
            <w:r w:rsidR="00D65119" w:rsidRPr="00293586">
              <w:rPr>
                <w:rFonts w:ascii="Uni Neue" w:eastAsia="Times New Roman" w:hAnsi="Uni Neue" w:cs="Arial"/>
                <w:b/>
                <w:bCs/>
                <w:color w:val="1E2D37"/>
                <w:sz w:val="20"/>
                <w:szCs w:val="20"/>
                <w:shd w:val="clear" w:color="auto" w:fill="FFFFFF"/>
              </w:rPr>
              <w:t xml:space="preserve"> </w:t>
            </w:r>
            <w:r>
              <w:rPr>
                <w:noProof/>
                <w:lang w:val="en-IE" w:eastAsia="en-IE"/>
              </w:rPr>
              <mc:AlternateContent>
                <mc:Choice Requires="wps">
                  <w:drawing>
                    <wp:inline distT="0" distB="0" distL="0" distR="0" wp14:anchorId="374F7481" wp14:editId="7E355625">
                      <wp:extent cx="114935" cy="114935"/>
                      <wp:effectExtent l="0" t="0" r="0" b="0"/>
                      <wp:docPr id="27"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935" cy="114935"/>
                              </a:xfrm>
                              <a:prstGeom prst="ellipse">
                                <a:avLst/>
                              </a:prstGeom>
                              <a:noFill/>
                              <a:ln w="9525">
                                <a:solidFill>
                                  <a:srgbClr val="69B43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inline>
                  </w:drawing>
                </mc:Choice>
                <mc:Fallback>
                  <w:pict>
                    <v:oval w14:anchorId="7F3C3D8A" id="Oval 3" o:spid="_x0000_s1026" style="width:9.05pt;height:9.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" filled="f" strokecolor="#69b43e">
                      <v:path arrowok="t"/>
                      <w10:anchorlock/>
                    </v:oval>
                  </w:pict>
                </mc:Fallback>
              </mc:AlternateContent>
            </w:r>
            <w:r w:rsidR="00D65119" w:rsidRPr="00293586">
              <w:rPr>
                <w:rFonts w:ascii="Uni Neue" w:eastAsia="Times New Roman" w:hAnsi="Uni Neue" w:cs="Arial"/>
                <w:b/>
                <w:bCs/>
                <w:color w:val="1E2D37"/>
                <w:sz w:val="20"/>
                <w:szCs w:val="20"/>
                <w:shd w:val="clear" w:color="auto" w:fill="FFFFFF"/>
              </w:rPr>
              <w:t xml:space="preserve">  </w:t>
            </w:r>
            <w:r w:rsidR="00FE6DC3">
              <w:rPr>
                <w:rFonts w:ascii="Uni Neue" w:eastAsia="Times New Roman" w:hAnsi="Uni Neue" w:cs="Arial"/>
                <w:b/>
                <w:bCs/>
                <w:color w:val="1E2D37"/>
                <w:sz w:val="20"/>
                <w:szCs w:val="20"/>
                <w:shd w:val="clear" w:color="auto" w:fill="FFFFFF"/>
              </w:rPr>
              <w:t xml:space="preserve"> </w:t>
            </w:r>
            <w:r w:rsidR="00FE6DC3">
              <w:rPr>
                <w:rFonts w:eastAsia="Times New Roman" w:cs="Arial"/>
                <w:b/>
                <w:bCs/>
                <w:color w:val="1E2D37"/>
                <w:sz w:val="20"/>
                <w:szCs w:val="20"/>
                <w:shd w:val="clear" w:color="auto" w:fill="FFFFFF"/>
              </w:rPr>
              <w:t xml:space="preserve">  </w:t>
            </w:r>
            <w:r w:rsidR="00D65119" w:rsidRPr="00293586">
              <w:rPr>
                <w:rFonts w:ascii="Uni Neue" w:eastAsia="Times New Roman" w:hAnsi="Uni Neue" w:cs="Arial"/>
                <w:bCs/>
                <w:color w:val="1E2D37"/>
                <w:sz w:val="20"/>
                <w:szCs w:val="20"/>
                <w:shd w:val="clear" w:color="auto" w:fill="FFFFFF"/>
              </w:rPr>
              <w:t>Male</w:t>
            </w:r>
            <w:r w:rsidR="00D65119" w:rsidRPr="00293586">
              <w:rPr>
                <w:rFonts w:ascii="Uni Neue" w:eastAsia="Times New Roman" w:hAnsi="Uni Neue" w:cs="Arial"/>
                <w:b/>
                <w:bCs/>
                <w:color w:val="69B43E"/>
                <w:sz w:val="20"/>
                <w:szCs w:val="20"/>
                <w:shd w:val="clear" w:color="auto" w:fill="FFFFFF"/>
              </w:rPr>
              <w:t xml:space="preserve">     </w:t>
            </w:r>
            <w:r>
              <w:rPr>
                <w:noProof/>
                <w:lang w:val="en-IE" w:eastAsia="en-IE"/>
              </w:rPr>
              <mc:AlternateContent>
                <mc:Choice Requires="wps">
                  <w:drawing>
                    <wp:inline distT="0" distB="0" distL="0" distR="0" wp14:anchorId="5F36CF1D" wp14:editId="54B4672C">
                      <wp:extent cx="114935" cy="114935"/>
                      <wp:effectExtent l="0" t="0" r="0" b="0"/>
                      <wp:docPr id="26" name="Oval 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935" cy="114935"/>
                              </a:xfrm>
                              <a:prstGeom prst="ellipse">
                                <a:avLst/>
                              </a:prstGeom>
                              <a:noFill/>
                              <a:ln w="9525">
                                <a:solidFill>
                                  <a:srgbClr val="69B43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inline>
                  </w:drawing>
                </mc:Choice>
                <mc:Fallback>
                  <w:pict>
                    <v:oval w14:anchorId="6A76E859" id="Oval 82" o:spid="_x0000_s1026" style="width:9.05pt;height:9.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" filled="f" strokecolor="#69b43e">
                      <v:path arrowok="t"/>
                      <w10:anchorlock/>
                    </v:oval>
                  </w:pict>
                </mc:Fallback>
              </mc:AlternateContent>
            </w:r>
            <w:r w:rsidR="00D65119" w:rsidRPr="00293586">
              <w:rPr>
                <w:rFonts w:ascii="Uni Neue" w:eastAsia="Times New Roman" w:hAnsi="Uni Neue" w:cs="Arial"/>
                <w:b/>
                <w:bCs/>
                <w:color w:val="69B43E"/>
                <w:sz w:val="20"/>
                <w:szCs w:val="20"/>
                <w:shd w:val="clear" w:color="auto" w:fill="FFFFFF"/>
              </w:rPr>
              <w:t xml:space="preserve"> </w:t>
            </w:r>
            <w:r w:rsidR="00FE6DC3">
              <w:rPr>
                <w:rFonts w:ascii="Uni Neue" w:eastAsia="Times New Roman" w:hAnsi="Uni Neue" w:cs="Arial"/>
                <w:b/>
                <w:bCs/>
                <w:color w:val="69B43E"/>
                <w:sz w:val="20"/>
                <w:szCs w:val="20"/>
                <w:shd w:val="clear" w:color="auto" w:fill="FFFFFF"/>
              </w:rPr>
              <w:t xml:space="preserve"> </w:t>
            </w:r>
            <w:r w:rsidR="00FE6DC3">
              <w:rPr>
                <w:rFonts w:eastAsia="Times New Roman" w:cs="Arial"/>
                <w:b/>
                <w:bCs/>
                <w:color w:val="69B43E"/>
                <w:sz w:val="20"/>
                <w:szCs w:val="20"/>
                <w:shd w:val="clear" w:color="auto" w:fill="FFFFFF"/>
              </w:rPr>
              <w:t xml:space="preserve">   </w:t>
            </w:r>
            <w:r w:rsidR="00D65119" w:rsidRPr="00293586">
              <w:rPr>
                <w:rFonts w:ascii="Uni Neue" w:eastAsia="Times New Roman" w:hAnsi="Uni Neue" w:cs="Arial"/>
                <w:b/>
                <w:bCs/>
                <w:color w:val="69B43E"/>
                <w:sz w:val="20"/>
                <w:szCs w:val="20"/>
                <w:shd w:val="clear" w:color="auto" w:fill="FFFFFF"/>
              </w:rPr>
              <w:t xml:space="preserve"> </w:t>
            </w:r>
            <w:r w:rsidR="00D65119" w:rsidRPr="00293586">
              <w:rPr>
                <w:rFonts w:ascii="Uni Neue" w:eastAsia="Times New Roman" w:hAnsi="Uni Neue" w:cs="Arial"/>
                <w:bCs/>
                <w:color w:val="1E2D37"/>
                <w:sz w:val="20"/>
                <w:szCs w:val="20"/>
                <w:shd w:val="clear" w:color="auto" w:fill="FFFFFF"/>
              </w:rPr>
              <w:t>Female</w:t>
            </w:r>
            <w:r w:rsidR="00D65119" w:rsidRPr="00293586">
              <w:rPr>
                <w:rFonts w:ascii="Uni Neue" w:eastAsia="Times New Roman" w:hAnsi="Uni Neue" w:cs="Arial"/>
                <w:b/>
                <w:bCs/>
                <w:color w:val="1E2D37"/>
                <w:sz w:val="20"/>
                <w:szCs w:val="20"/>
                <w:shd w:val="clear" w:color="auto" w:fill="FFFFFF"/>
              </w:rPr>
              <w:t xml:space="preserve">        </w:t>
            </w:r>
            <w:r w:rsidR="00476837" w:rsidRPr="00293586">
              <w:rPr>
                <w:rFonts w:ascii="Uni Neue" w:eastAsia="Times New Roman" w:hAnsi="Uni Neue" w:cs="Arial"/>
                <w:b/>
                <w:bCs/>
                <w:color w:val="1E2D37"/>
                <w:sz w:val="20"/>
                <w:szCs w:val="20"/>
                <w:shd w:val="clear" w:color="auto" w:fill="FFFFFF"/>
              </w:rPr>
              <w:t xml:space="preserve">       </w:t>
            </w:r>
            <w:r w:rsidR="00D65119" w:rsidRPr="00293586">
              <w:rPr>
                <w:rFonts w:ascii="Uni Neue" w:eastAsia="Times New Roman" w:hAnsi="Uni Neue" w:cs="Arial"/>
                <w:b/>
                <w:bCs/>
                <w:color w:val="1E2D37"/>
                <w:sz w:val="20"/>
                <w:szCs w:val="20"/>
                <w:shd w:val="clear" w:color="auto" w:fill="FFFFFF"/>
              </w:rPr>
              <w:t xml:space="preserve">County of Residence: </w:t>
            </w:r>
            <w:r w:rsidR="002527DF" w:rsidRPr="00293586">
              <w:rPr>
                <w:rFonts w:ascii="Uni Neue" w:eastAsia="Times New Roman" w:hAnsi="Uni Neue" w:cs="Arial"/>
                <w:b/>
                <w:bCs/>
                <w:color w:val="1E2D37"/>
                <w:sz w:val="20"/>
                <w:szCs w:val="20"/>
                <w:shd w:val="clear" w:color="auto" w:fill="FFFFFF"/>
              </w:rPr>
              <w:t xml:space="preserve"> </w:t>
            </w:r>
            <w:r w:rsidR="00D65119" w:rsidRPr="00293586">
              <w:rPr>
                <w:rFonts w:ascii="Uni Neue" w:eastAsia="Times New Roman" w:hAnsi="Uni Neue" w:cs="Arial"/>
                <w:bCs/>
                <w:color w:val="69B43E"/>
                <w:sz w:val="20"/>
                <w:szCs w:val="20"/>
                <w:shd w:val="clear" w:color="auto" w:fill="FFFFFF"/>
              </w:rPr>
              <w:t xml:space="preserve"> </w:t>
            </w:r>
          </w:p>
          <w:p w14:paraId="5F22BF32" w14:textId="77777777" w:rsidR="00D65119" w:rsidRPr="00293586" w:rsidRDefault="00D65119" w:rsidP="00476837">
            <w:pPr>
              <w:tabs>
                <w:tab w:val="left" w:pos="903"/>
              </w:tabs>
              <w:spacing w:line="480" w:lineRule="auto"/>
              <w:ind w:left="150" w:right="-205"/>
              <w:rPr>
                <w:rFonts w:ascii="Uni Neue" w:hAnsi="Uni Neue"/>
                <w:b/>
                <w:bCs/>
                <w:color w:val="1E2D37"/>
                <w:sz w:val="20"/>
                <w:szCs w:val="20"/>
              </w:rPr>
            </w:pPr>
            <w:r w:rsidRPr="00293586">
              <w:rPr>
                <w:rFonts w:ascii="Uni Neue" w:eastAsia="Times New Roman" w:hAnsi="Uni Neue" w:cs="Arial"/>
                <w:b/>
                <w:bCs/>
                <w:color w:val="1E2D37"/>
                <w:sz w:val="20"/>
                <w:szCs w:val="20"/>
                <w:shd w:val="clear" w:color="auto" w:fill="FFFFFF"/>
              </w:rPr>
              <w:t xml:space="preserve">   Please select your age range below:</w:t>
            </w:r>
            <w:r w:rsidRPr="00293586">
              <w:rPr>
                <w:rFonts w:ascii="Uni Neue" w:hAnsi="Uni Neue"/>
                <w:b/>
                <w:bCs/>
                <w:color w:val="1E2D37"/>
                <w:sz w:val="20"/>
                <w:szCs w:val="20"/>
              </w:rPr>
              <w:t xml:space="preserve">  </w:t>
            </w:r>
            <w:r w:rsidR="00727291" w:rsidRPr="00293586">
              <w:rPr>
                <w:rFonts w:ascii="Uni Neue" w:hAnsi="Uni Neue"/>
                <w:b/>
                <w:bCs/>
                <w:color w:val="1E2D37"/>
                <w:sz w:val="20"/>
                <w:szCs w:val="20"/>
              </w:rPr>
              <w:t xml:space="preserve"> </w:t>
            </w:r>
          </w:p>
          <w:p w14:paraId="530DCAE3" w14:textId="77777777" w:rsidR="00D65119" w:rsidRPr="00293586" w:rsidRDefault="00D65119" w:rsidP="005D55C0">
            <w:pPr>
              <w:tabs>
                <w:tab w:val="left" w:pos="903"/>
              </w:tabs>
              <w:spacing w:line="276" w:lineRule="auto"/>
              <w:ind w:left="150" w:right="-205"/>
              <w:rPr>
                <w:rFonts w:ascii="Uni Neue" w:hAnsi="Uni Neue"/>
                <w:b/>
                <w:bCs/>
                <w:color w:val="1E2D37"/>
                <w:sz w:val="20"/>
                <w:szCs w:val="20"/>
              </w:rPr>
            </w:pPr>
            <w:r w:rsidRPr="00293586">
              <w:rPr>
                <w:rFonts w:ascii="Uni Neue" w:eastAsia="Times New Roman" w:hAnsi="Uni Neue" w:cs="Arial"/>
                <w:bCs/>
                <w:color w:val="1E2D37"/>
                <w:sz w:val="20"/>
                <w:szCs w:val="20"/>
                <w:shd w:val="clear" w:color="auto" w:fill="FFFFFF"/>
              </w:rPr>
              <w:t xml:space="preserve">    </w:t>
            </w:r>
            <w:r w:rsidR="00636749">
              <w:rPr>
                <w:noProof/>
                <w:lang w:val="en-IE" w:eastAsia="en-IE"/>
              </w:rPr>
              <mc:AlternateContent>
                <mc:Choice Requires="wps">
                  <w:drawing>
                    <wp:inline distT="0" distB="0" distL="0" distR="0" wp14:anchorId="27E6E272" wp14:editId="5F89F2A0">
                      <wp:extent cx="114935" cy="114935"/>
                      <wp:effectExtent l="0" t="0" r="0" b="0"/>
                      <wp:docPr id="25" name="Oval 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935" cy="114935"/>
                              </a:xfrm>
                              <a:prstGeom prst="ellipse">
                                <a:avLst/>
                              </a:prstGeom>
                              <a:noFill/>
                              <a:ln w="9525">
                                <a:solidFill>
                                  <a:srgbClr val="69B43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inline>
                  </w:drawing>
                </mc:Choice>
                <mc:Fallback>
                  <w:pict>
                    <v:oval w14:anchorId="54ED7554" id="Oval 81" o:spid="_x0000_s1026" style="width:9.05pt;height:9.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" filled="f" strokecolor="#69b43e">
                      <v:path arrowok="t"/>
                      <w10:anchorlock/>
                    </v:oval>
                  </w:pict>
                </mc:Fallback>
              </mc:AlternateContent>
            </w:r>
            <w:r w:rsidRPr="00293586">
              <w:rPr>
                <w:rFonts w:ascii="Uni Neue" w:eastAsia="Times New Roman" w:hAnsi="Uni Neue" w:cs="Arial"/>
                <w:bCs/>
                <w:color w:val="1E2D37"/>
                <w:sz w:val="20"/>
                <w:szCs w:val="20"/>
                <w:shd w:val="clear" w:color="auto" w:fill="FFFFFF"/>
              </w:rPr>
              <w:t xml:space="preserve">   Under 20</w:t>
            </w:r>
            <w:r w:rsidRPr="00293586">
              <w:rPr>
                <w:rFonts w:ascii="Uni Neue" w:hAnsi="Uni Neue"/>
                <w:b/>
                <w:bCs/>
                <w:color w:val="1E2D37"/>
                <w:sz w:val="20"/>
                <w:szCs w:val="20"/>
              </w:rPr>
              <w:t xml:space="preserve">  </w:t>
            </w:r>
            <w:r w:rsidR="00293586" w:rsidRPr="00293586">
              <w:rPr>
                <w:rFonts w:ascii="Uni Neue" w:hAnsi="Uni Neue"/>
                <w:b/>
                <w:bCs/>
                <w:color w:val="1E2D37"/>
                <w:sz w:val="20"/>
                <w:szCs w:val="20"/>
              </w:rPr>
              <w:t xml:space="preserve">  </w:t>
            </w:r>
            <w:r w:rsidRPr="00293586">
              <w:rPr>
                <w:rFonts w:ascii="Uni Neue" w:hAnsi="Uni Neue"/>
                <w:b/>
                <w:bCs/>
                <w:color w:val="1E2D37"/>
                <w:sz w:val="20"/>
                <w:szCs w:val="20"/>
              </w:rPr>
              <w:t xml:space="preserve"> </w:t>
            </w:r>
            <w:r w:rsidR="00636749">
              <w:rPr>
                <w:noProof/>
                <w:lang w:val="en-IE" w:eastAsia="en-IE"/>
              </w:rPr>
              <mc:AlternateContent>
                <mc:Choice Requires="wps">
                  <w:drawing>
                    <wp:inline distT="0" distB="0" distL="0" distR="0" wp14:anchorId="4A2DBB57" wp14:editId="5778E2ED">
                      <wp:extent cx="114935" cy="114935"/>
                      <wp:effectExtent l="0" t="0" r="0" b="0"/>
                      <wp:docPr id="24" name="Oval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935" cy="114935"/>
                              </a:xfrm>
                              <a:prstGeom prst="ellipse">
                                <a:avLst/>
                              </a:prstGeom>
                              <a:noFill/>
                              <a:ln w="9525">
                                <a:solidFill>
                                  <a:srgbClr val="69B43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inline>
                  </w:drawing>
                </mc:Choice>
                <mc:Fallback>
                  <w:pict>
                    <v:oval w14:anchorId="083D31FE" id="Oval 80" o:spid="_x0000_s1026" style="width:9.05pt;height:9.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" filled="f" strokecolor="#69b43e">
                      <v:path arrowok="t"/>
                      <w10:anchorlock/>
                    </v:oval>
                  </w:pict>
                </mc:Fallback>
              </mc:AlternateContent>
            </w:r>
            <w:r w:rsidRPr="00293586">
              <w:rPr>
                <w:rFonts w:ascii="Uni Neue" w:eastAsia="Times New Roman" w:hAnsi="Uni Neue" w:cs="Arial"/>
                <w:b/>
                <w:bCs/>
                <w:color w:val="1E2D37"/>
                <w:sz w:val="20"/>
                <w:szCs w:val="20"/>
                <w:shd w:val="clear" w:color="auto" w:fill="FFFFFF"/>
              </w:rPr>
              <w:t xml:space="preserve">   </w:t>
            </w:r>
            <w:r w:rsidRPr="00293586">
              <w:rPr>
                <w:rFonts w:ascii="Uni Neue" w:eastAsia="Times New Roman" w:hAnsi="Uni Neue" w:cs="Arial"/>
                <w:bCs/>
                <w:color w:val="1E2D37"/>
                <w:sz w:val="20"/>
                <w:szCs w:val="20"/>
                <w:shd w:val="clear" w:color="auto" w:fill="FFFFFF"/>
              </w:rPr>
              <w:t>20-24</w:t>
            </w:r>
            <w:r w:rsidRPr="00293586">
              <w:rPr>
                <w:rFonts w:ascii="Uni Neue" w:hAnsi="Uni Neue"/>
                <w:b/>
                <w:bCs/>
                <w:color w:val="1E2D37"/>
                <w:sz w:val="20"/>
                <w:szCs w:val="20"/>
              </w:rPr>
              <w:t xml:space="preserve">  </w:t>
            </w:r>
            <w:r w:rsidR="00293586" w:rsidRPr="00293586">
              <w:rPr>
                <w:rFonts w:ascii="Uni Neue" w:hAnsi="Uni Neue"/>
                <w:b/>
                <w:bCs/>
                <w:color w:val="1E2D37"/>
                <w:sz w:val="20"/>
                <w:szCs w:val="20"/>
              </w:rPr>
              <w:t xml:space="preserve"> </w:t>
            </w:r>
            <w:r w:rsidRPr="00293586">
              <w:rPr>
                <w:rFonts w:ascii="Uni Neue" w:hAnsi="Uni Neue"/>
                <w:b/>
                <w:bCs/>
                <w:color w:val="1E2D37"/>
                <w:sz w:val="20"/>
                <w:szCs w:val="20"/>
              </w:rPr>
              <w:t xml:space="preserve">  </w:t>
            </w:r>
            <w:r w:rsidR="00636749">
              <w:rPr>
                <w:noProof/>
                <w:lang w:val="en-IE" w:eastAsia="en-IE"/>
              </w:rPr>
              <mc:AlternateContent>
                <mc:Choice Requires="wps">
                  <w:drawing>
                    <wp:inline distT="0" distB="0" distL="0" distR="0" wp14:anchorId="53A694A2" wp14:editId="38A0F254">
                      <wp:extent cx="114935" cy="114935"/>
                      <wp:effectExtent l="0" t="0" r="0" b="0"/>
                      <wp:docPr id="23" name="Oval 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935" cy="114935"/>
                              </a:xfrm>
                              <a:prstGeom prst="ellipse">
                                <a:avLst/>
                              </a:prstGeom>
                              <a:noFill/>
                              <a:ln w="9525">
                                <a:solidFill>
                                  <a:srgbClr val="69B43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inline>
                  </w:drawing>
                </mc:Choice>
                <mc:Fallback>
                  <w:pict>
                    <v:oval w14:anchorId="44697796" id="Oval 79" o:spid="_x0000_s1026" style="width:9.05pt;height:9.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" filled="f" strokecolor="#69b43e">
                      <v:path arrowok="t"/>
                      <w10:anchorlock/>
                    </v:oval>
                  </w:pict>
                </mc:Fallback>
              </mc:AlternateContent>
            </w:r>
            <w:r w:rsidRPr="00293586">
              <w:rPr>
                <w:rFonts w:ascii="Uni Neue" w:hAnsi="Uni Neue"/>
                <w:b/>
                <w:bCs/>
                <w:color w:val="1E2D37"/>
                <w:sz w:val="20"/>
                <w:szCs w:val="20"/>
              </w:rPr>
              <w:t xml:space="preserve">   </w:t>
            </w:r>
            <w:r w:rsidRPr="00293586">
              <w:rPr>
                <w:rFonts w:ascii="Uni Neue" w:eastAsia="Times New Roman" w:hAnsi="Uni Neue" w:cs="Arial"/>
                <w:bCs/>
                <w:color w:val="1E2D37"/>
                <w:sz w:val="20"/>
                <w:szCs w:val="20"/>
                <w:shd w:val="clear" w:color="auto" w:fill="FFFFFF"/>
              </w:rPr>
              <w:t>25-29</w:t>
            </w:r>
            <w:r w:rsidRPr="00293586">
              <w:rPr>
                <w:rFonts w:ascii="Uni Neue" w:hAnsi="Uni Neue"/>
                <w:b/>
                <w:bCs/>
                <w:color w:val="1E2D37"/>
                <w:sz w:val="20"/>
                <w:szCs w:val="20"/>
              </w:rPr>
              <w:t xml:space="preserve">  </w:t>
            </w:r>
            <w:r w:rsidR="00293586" w:rsidRPr="00293586">
              <w:rPr>
                <w:rFonts w:ascii="Uni Neue" w:hAnsi="Uni Neue"/>
                <w:b/>
                <w:bCs/>
                <w:color w:val="1E2D37"/>
                <w:sz w:val="20"/>
                <w:szCs w:val="20"/>
              </w:rPr>
              <w:t xml:space="preserve"> </w:t>
            </w:r>
            <w:r w:rsidRPr="00293586">
              <w:rPr>
                <w:rFonts w:ascii="Uni Neue" w:hAnsi="Uni Neue"/>
                <w:b/>
                <w:bCs/>
                <w:color w:val="1E2D37"/>
                <w:sz w:val="20"/>
                <w:szCs w:val="20"/>
              </w:rPr>
              <w:t xml:space="preserve">  </w:t>
            </w:r>
            <w:r w:rsidRPr="00293586">
              <w:rPr>
                <w:rFonts w:ascii="Uni Neue" w:eastAsia="Times New Roman" w:hAnsi="Uni Neue" w:cs="Arial"/>
                <w:b/>
                <w:bCs/>
                <w:color w:val="1E2D37"/>
                <w:sz w:val="20"/>
                <w:szCs w:val="20"/>
                <w:shd w:val="clear" w:color="auto" w:fill="FFFFFF"/>
              </w:rPr>
              <w:t xml:space="preserve">  </w:t>
            </w:r>
            <w:r w:rsidR="00636749">
              <w:rPr>
                <w:noProof/>
                <w:lang w:val="en-IE" w:eastAsia="en-IE"/>
              </w:rPr>
              <mc:AlternateContent>
                <mc:Choice Requires="wps">
                  <w:drawing>
                    <wp:inline distT="0" distB="0" distL="0" distR="0" wp14:anchorId="117D5470" wp14:editId="101D10F3">
                      <wp:extent cx="114935" cy="114935"/>
                      <wp:effectExtent l="0" t="0" r="0" b="0"/>
                      <wp:docPr id="22" name="Oval 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935" cy="114935"/>
                              </a:xfrm>
                              <a:prstGeom prst="ellipse">
                                <a:avLst/>
                              </a:prstGeom>
                              <a:noFill/>
                              <a:ln w="9525">
                                <a:solidFill>
                                  <a:srgbClr val="69B43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inline>
                  </w:drawing>
                </mc:Choice>
                <mc:Fallback>
                  <w:pict>
                    <v:oval w14:anchorId="253E3590" id="Oval 78" o:spid="_x0000_s1026" style="width:9.05pt;height:9.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" filled="f" strokecolor="#69b43e">
                      <v:path arrowok="t"/>
                      <w10:anchorlock/>
                    </v:oval>
                  </w:pict>
                </mc:Fallback>
              </mc:AlternateContent>
            </w:r>
            <w:r w:rsidRPr="00293586">
              <w:rPr>
                <w:rFonts w:ascii="Uni Neue" w:eastAsia="Times New Roman" w:hAnsi="Uni Neue" w:cs="Arial"/>
                <w:b/>
                <w:bCs/>
                <w:color w:val="1E2D37"/>
                <w:sz w:val="20"/>
                <w:szCs w:val="20"/>
                <w:shd w:val="clear" w:color="auto" w:fill="FFFFFF"/>
              </w:rPr>
              <w:t xml:space="preserve">   </w:t>
            </w:r>
            <w:r w:rsidR="00476837" w:rsidRPr="00293586">
              <w:rPr>
                <w:rFonts w:ascii="Uni Neue" w:eastAsia="Times New Roman" w:hAnsi="Uni Neue" w:cs="Arial"/>
                <w:b/>
                <w:bCs/>
                <w:color w:val="1E2D37"/>
                <w:sz w:val="20"/>
                <w:szCs w:val="20"/>
                <w:shd w:val="clear" w:color="auto" w:fill="FFFFFF"/>
              </w:rPr>
              <w:t xml:space="preserve"> </w:t>
            </w:r>
            <w:r w:rsidRPr="00293586">
              <w:rPr>
                <w:rFonts w:ascii="Uni Neue" w:eastAsia="Times New Roman" w:hAnsi="Uni Neue" w:cs="Arial"/>
                <w:bCs/>
                <w:color w:val="1E2D37"/>
                <w:sz w:val="20"/>
                <w:szCs w:val="20"/>
                <w:shd w:val="clear" w:color="auto" w:fill="FFFFFF"/>
              </w:rPr>
              <w:t>30-34</w:t>
            </w:r>
            <w:r w:rsidRPr="00293586">
              <w:rPr>
                <w:rFonts w:ascii="Uni Neue" w:hAnsi="Uni Neue"/>
                <w:b/>
                <w:bCs/>
                <w:color w:val="1E2D37"/>
                <w:sz w:val="20"/>
                <w:szCs w:val="20"/>
              </w:rPr>
              <w:t xml:space="preserve">   </w:t>
            </w:r>
            <w:r w:rsidR="00293586" w:rsidRPr="00293586">
              <w:rPr>
                <w:rFonts w:ascii="Uni Neue" w:hAnsi="Uni Neue"/>
                <w:b/>
                <w:bCs/>
                <w:color w:val="1E2D37"/>
                <w:sz w:val="20"/>
                <w:szCs w:val="20"/>
              </w:rPr>
              <w:t xml:space="preserve"> </w:t>
            </w:r>
            <w:r w:rsidRPr="00293586">
              <w:rPr>
                <w:rFonts w:ascii="Uni Neue" w:hAnsi="Uni Neue"/>
                <w:b/>
                <w:bCs/>
                <w:color w:val="1E2D37"/>
                <w:sz w:val="20"/>
                <w:szCs w:val="20"/>
              </w:rPr>
              <w:t xml:space="preserve"> </w:t>
            </w:r>
            <w:r w:rsidR="00636749">
              <w:rPr>
                <w:noProof/>
                <w:lang w:val="en-IE" w:eastAsia="en-IE"/>
              </w:rPr>
              <mc:AlternateContent>
                <mc:Choice Requires="wps">
                  <w:drawing>
                    <wp:inline distT="0" distB="0" distL="0" distR="0" wp14:anchorId="461FFFF6" wp14:editId="54AB575C">
                      <wp:extent cx="114935" cy="114935"/>
                      <wp:effectExtent l="0" t="0" r="0" b="0"/>
                      <wp:docPr id="21" name="Oval 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935" cy="114935"/>
                              </a:xfrm>
                              <a:prstGeom prst="ellipse">
                                <a:avLst/>
                              </a:prstGeom>
                              <a:noFill/>
                              <a:ln w="9525">
                                <a:solidFill>
                                  <a:srgbClr val="69B43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inline>
                  </w:drawing>
                </mc:Choice>
                <mc:Fallback>
                  <w:pict>
                    <v:oval w14:anchorId="19634DD4" id="Oval 77" o:spid="_x0000_s1026" style="width:9.05pt;height:9.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" filled="f" strokecolor="#69b43e">
                      <v:path arrowok="t"/>
                      <w10:anchorlock/>
                    </v:oval>
                  </w:pict>
                </mc:Fallback>
              </mc:AlternateContent>
            </w:r>
            <w:r w:rsidR="00727291" w:rsidRPr="00293586">
              <w:rPr>
                <w:rFonts w:ascii="Uni Neue" w:eastAsia="Times New Roman" w:hAnsi="Uni Neue" w:cs="Arial"/>
                <w:b/>
                <w:bCs/>
                <w:color w:val="1E2D37"/>
                <w:sz w:val="20"/>
                <w:szCs w:val="20"/>
                <w:shd w:val="clear" w:color="auto" w:fill="FFFFFF"/>
              </w:rPr>
              <w:t xml:space="preserve">  </w:t>
            </w:r>
            <w:r w:rsidR="008908AB" w:rsidRPr="00293586">
              <w:rPr>
                <w:rFonts w:ascii="Uni Neue" w:eastAsia="Times New Roman" w:hAnsi="Uni Neue" w:cs="Arial"/>
                <w:b/>
                <w:bCs/>
                <w:color w:val="1E2D37"/>
                <w:sz w:val="20"/>
                <w:szCs w:val="20"/>
                <w:shd w:val="clear" w:color="auto" w:fill="FFFFFF"/>
              </w:rPr>
              <w:t xml:space="preserve">  </w:t>
            </w:r>
            <w:r w:rsidR="00476837" w:rsidRPr="00293586">
              <w:rPr>
                <w:rFonts w:ascii="Uni Neue" w:eastAsia="Times New Roman" w:hAnsi="Uni Neue" w:cs="Arial"/>
                <w:b/>
                <w:bCs/>
                <w:color w:val="1E2D37"/>
                <w:sz w:val="20"/>
                <w:szCs w:val="20"/>
                <w:shd w:val="clear" w:color="auto" w:fill="FFFFFF"/>
              </w:rPr>
              <w:t xml:space="preserve"> </w:t>
            </w:r>
            <w:r w:rsidRPr="00293586">
              <w:rPr>
                <w:rFonts w:ascii="Uni Neue" w:eastAsia="Times New Roman" w:hAnsi="Uni Neue" w:cs="Arial"/>
                <w:bCs/>
                <w:color w:val="1E2D37"/>
                <w:sz w:val="20"/>
                <w:szCs w:val="20"/>
                <w:shd w:val="clear" w:color="auto" w:fill="FFFFFF"/>
              </w:rPr>
              <w:t>35-39</w:t>
            </w:r>
            <w:r w:rsidRPr="00293586">
              <w:rPr>
                <w:rFonts w:ascii="Uni Neue" w:hAnsi="Uni Neue"/>
                <w:b/>
                <w:bCs/>
                <w:color w:val="1E2D37"/>
                <w:sz w:val="20"/>
                <w:szCs w:val="20"/>
              </w:rPr>
              <w:t xml:space="preserve">   </w:t>
            </w:r>
            <w:r w:rsidR="00727291" w:rsidRPr="00293586">
              <w:rPr>
                <w:rFonts w:ascii="Uni Neue" w:hAnsi="Uni Neue"/>
                <w:b/>
                <w:bCs/>
                <w:color w:val="1E2D37"/>
                <w:sz w:val="20"/>
                <w:szCs w:val="20"/>
              </w:rPr>
              <w:t xml:space="preserve"> </w:t>
            </w:r>
            <w:r w:rsidRPr="00293586">
              <w:rPr>
                <w:rFonts w:ascii="Uni Neue" w:hAnsi="Uni Neue"/>
                <w:b/>
                <w:bCs/>
                <w:color w:val="1E2D37"/>
                <w:sz w:val="20"/>
                <w:szCs w:val="20"/>
              </w:rPr>
              <w:t xml:space="preserve"> </w:t>
            </w:r>
            <w:r w:rsidR="00727291" w:rsidRPr="00293586">
              <w:rPr>
                <w:rFonts w:ascii="Uni Neue" w:hAnsi="Uni Neue"/>
                <w:b/>
                <w:bCs/>
                <w:color w:val="1E2D37"/>
                <w:sz w:val="20"/>
                <w:szCs w:val="20"/>
              </w:rPr>
              <w:t xml:space="preserve"> </w:t>
            </w:r>
            <w:r w:rsidR="00293586" w:rsidRPr="00293586">
              <w:rPr>
                <w:rFonts w:ascii="Uni Neue" w:hAnsi="Uni Neue"/>
                <w:b/>
                <w:bCs/>
                <w:color w:val="1E2D37"/>
                <w:sz w:val="20"/>
                <w:szCs w:val="20"/>
              </w:rPr>
              <w:t xml:space="preserve"> </w:t>
            </w:r>
            <w:r w:rsidR="00636749">
              <w:rPr>
                <w:noProof/>
                <w:lang w:val="en-IE" w:eastAsia="en-IE"/>
              </w:rPr>
              <mc:AlternateContent>
                <mc:Choice Requires="wps">
                  <w:drawing>
                    <wp:inline distT="0" distB="0" distL="0" distR="0" wp14:anchorId="4C4339D7" wp14:editId="4A0EC9A4">
                      <wp:extent cx="114935" cy="114935"/>
                      <wp:effectExtent l="0" t="0" r="0" b="0"/>
                      <wp:docPr id="20" name="Oval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935" cy="114935"/>
                              </a:xfrm>
                              <a:prstGeom prst="ellipse">
                                <a:avLst/>
                              </a:prstGeom>
                              <a:noFill/>
                              <a:ln w="9525">
                                <a:solidFill>
                                  <a:srgbClr val="69B43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inline>
                  </w:drawing>
                </mc:Choice>
                <mc:Fallback>
                  <w:pict>
                    <v:oval w14:anchorId="1600776F" id="Oval 76" o:spid="_x0000_s1026" style="width:9.05pt;height:9.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" filled="f" strokecolor="#69b43e">
                      <v:path arrowok="t"/>
                      <w10:anchorlock/>
                    </v:oval>
                  </w:pict>
                </mc:Fallback>
              </mc:AlternateContent>
            </w:r>
            <w:r w:rsidRPr="00293586">
              <w:rPr>
                <w:rFonts w:ascii="Uni Neue" w:hAnsi="Uni Neue"/>
                <w:b/>
                <w:bCs/>
                <w:color w:val="1E2D37"/>
                <w:sz w:val="20"/>
                <w:szCs w:val="20"/>
              </w:rPr>
              <w:t xml:space="preserve">   </w:t>
            </w:r>
            <w:r w:rsidR="008908AB" w:rsidRPr="00293586">
              <w:rPr>
                <w:rFonts w:ascii="Uni Neue" w:hAnsi="Uni Neue"/>
                <w:b/>
                <w:bCs/>
                <w:color w:val="1E2D37"/>
                <w:sz w:val="20"/>
                <w:szCs w:val="20"/>
              </w:rPr>
              <w:t xml:space="preserve">  </w:t>
            </w:r>
            <w:r w:rsidRPr="00293586">
              <w:rPr>
                <w:rFonts w:ascii="Uni Neue" w:eastAsia="Times New Roman" w:hAnsi="Uni Neue" w:cs="Arial"/>
                <w:bCs/>
                <w:color w:val="1E2D37"/>
                <w:sz w:val="20"/>
                <w:szCs w:val="20"/>
                <w:shd w:val="clear" w:color="auto" w:fill="FFFFFF"/>
              </w:rPr>
              <w:t>40-49</w:t>
            </w:r>
            <w:r w:rsidRPr="00293586">
              <w:rPr>
                <w:rFonts w:ascii="Uni Neue" w:hAnsi="Uni Neue"/>
                <w:b/>
                <w:bCs/>
                <w:color w:val="1E2D37"/>
                <w:sz w:val="20"/>
                <w:szCs w:val="20"/>
              </w:rPr>
              <w:t xml:space="preserve">  </w:t>
            </w:r>
            <w:r w:rsidR="00293586" w:rsidRPr="00293586">
              <w:rPr>
                <w:rFonts w:ascii="Uni Neue" w:hAnsi="Uni Neue"/>
                <w:b/>
                <w:bCs/>
                <w:color w:val="1E2D37"/>
                <w:sz w:val="20"/>
                <w:szCs w:val="20"/>
              </w:rPr>
              <w:t xml:space="preserve"> </w:t>
            </w:r>
            <w:r w:rsidR="00727291" w:rsidRPr="00293586">
              <w:rPr>
                <w:rFonts w:ascii="Uni Neue" w:hAnsi="Uni Neue"/>
                <w:b/>
                <w:bCs/>
                <w:color w:val="1E2D37"/>
                <w:sz w:val="20"/>
                <w:szCs w:val="20"/>
              </w:rPr>
              <w:t xml:space="preserve">   </w:t>
            </w:r>
            <w:r w:rsidRPr="00293586">
              <w:rPr>
                <w:rFonts w:ascii="Uni Neue" w:hAnsi="Uni Neue"/>
                <w:b/>
                <w:bCs/>
                <w:color w:val="1E2D37"/>
                <w:sz w:val="20"/>
                <w:szCs w:val="20"/>
              </w:rPr>
              <w:t xml:space="preserve"> </w:t>
            </w:r>
            <w:r w:rsidR="00636749">
              <w:rPr>
                <w:noProof/>
                <w:lang w:val="en-IE" w:eastAsia="en-IE"/>
              </w:rPr>
              <mc:AlternateContent>
                <mc:Choice Requires="wps">
                  <w:drawing>
                    <wp:inline distT="0" distB="0" distL="0" distR="0" wp14:anchorId="345A7EEE" wp14:editId="0EC44EF3">
                      <wp:extent cx="114935" cy="114935"/>
                      <wp:effectExtent l="0" t="0" r="0" b="0"/>
                      <wp:docPr id="19" name="Oval 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935" cy="114935"/>
                              </a:xfrm>
                              <a:prstGeom prst="ellipse">
                                <a:avLst/>
                              </a:prstGeom>
                              <a:noFill/>
                              <a:ln w="9525">
                                <a:solidFill>
                                  <a:srgbClr val="69B43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inline>
                  </w:drawing>
                </mc:Choice>
                <mc:Fallback>
                  <w:pict>
                    <v:oval w14:anchorId="286C1C1D" id="Oval 75" o:spid="_x0000_s1026" style="width:9.05pt;height:9.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" filled="f" strokecolor="#69b43e">
                      <v:path arrowok="t"/>
                      <w10:anchorlock/>
                    </v:oval>
                  </w:pict>
                </mc:Fallback>
              </mc:AlternateContent>
            </w:r>
            <w:r w:rsidRPr="00293586">
              <w:rPr>
                <w:rFonts w:ascii="Uni Neue" w:hAnsi="Uni Neue"/>
                <w:b/>
                <w:bCs/>
                <w:color w:val="1E2D37"/>
                <w:sz w:val="20"/>
                <w:szCs w:val="20"/>
              </w:rPr>
              <w:t xml:space="preserve">  </w:t>
            </w:r>
            <w:r w:rsidR="008908AB" w:rsidRPr="00293586">
              <w:rPr>
                <w:rFonts w:ascii="Uni Neue" w:hAnsi="Uni Neue"/>
                <w:b/>
                <w:bCs/>
                <w:color w:val="1E2D37"/>
                <w:sz w:val="20"/>
                <w:szCs w:val="20"/>
              </w:rPr>
              <w:t xml:space="preserve"> </w:t>
            </w:r>
            <w:r w:rsidR="00BE5566">
              <w:rPr>
                <w:rFonts w:ascii="Uni Neue" w:hAnsi="Uni Neue"/>
                <w:b/>
                <w:bCs/>
                <w:color w:val="1E2D37"/>
                <w:sz w:val="20"/>
                <w:szCs w:val="20"/>
              </w:rPr>
              <w:t xml:space="preserve"> </w:t>
            </w:r>
            <w:r w:rsidRPr="00293586">
              <w:rPr>
                <w:rFonts w:ascii="Uni Neue" w:eastAsia="Times New Roman" w:hAnsi="Uni Neue" w:cs="Arial"/>
                <w:bCs/>
                <w:color w:val="1E2D37"/>
                <w:sz w:val="20"/>
                <w:szCs w:val="20"/>
                <w:shd w:val="clear" w:color="auto" w:fill="FFFFFF"/>
              </w:rPr>
              <w:t>50-59</w:t>
            </w:r>
            <w:r w:rsidR="00727291" w:rsidRPr="00293586">
              <w:rPr>
                <w:rFonts w:ascii="Uni Neue" w:eastAsia="Times New Roman" w:hAnsi="Uni Neue" w:cs="Arial"/>
                <w:bCs/>
                <w:color w:val="1E2D37"/>
                <w:sz w:val="20"/>
                <w:szCs w:val="20"/>
                <w:shd w:val="clear" w:color="auto" w:fill="FFFFFF"/>
              </w:rPr>
              <w:t xml:space="preserve">    </w:t>
            </w:r>
            <w:r w:rsidR="00293586" w:rsidRPr="00293586">
              <w:rPr>
                <w:rFonts w:ascii="Uni Neue" w:eastAsia="Times New Roman" w:hAnsi="Uni Neue" w:cs="Arial"/>
                <w:bCs/>
                <w:color w:val="1E2D37"/>
                <w:sz w:val="20"/>
                <w:szCs w:val="20"/>
                <w:shd w:val="clear" w:color="auto" w:fill="FFFFFF"/>
              </w:rPr>
              <w:t xml:space="preserve"> </w:t>
            </w:r>
            <w:r w:rsidRPr="00293586">
              <w:rPr>
                <w:rFonts w:ascii="Uni Neue" w:hAnsi="Uni Neue"/>
                <w:b/>
                <w:bCs/>
                <w:color w:val="1E2D37"/>
                <w:sz w:val="20"/>
                <w:szCs w:val="20"/>
              </w:rPr>
              <w:t xml:space="preserve"> </w:t>
            </w:r>
            <w:r w:rsidR="00636749">
              <w:rPr>
                <w:noProof/>
                <w:lang w:val="en-IE" w:eastAsia="en-IE"/>
              </w:rPr>
              <mc:AlternateContent>
                <mc:Choice Requires="wps">
                  <w:drawing>
                    <wp:inline distT="0" distB="0" distL="0" distR="0" wp14:anchorId="1C1575A1" wp14:editId="7E4E618C">
                      <wp:extent cx="114935" cy="114935"/>
                      <wp:effectExtent l="0" t="0" r="0" b="0"/>
                      <wp:docPr id="18" name="Oval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935" cy="114935"/>
                              </a:xfrm>
                              <a:prstGeom prst="ellipse">
                                <a:avLst/>
                              </a:prstGeom>
                              <a:noFill/>
                              <a:ln w="9525">
                                <a:solidFill>
                                  <a:srgbClr val="69B43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inline>
                  </w:drawing>
                </mc:Choice>
                <mc:Fallback>
                  <w:pict>
                    <v:oval w14:anchorId="74958ED3" id="Oval 74" o:spid="_x0000_s1026" style="width:9.05pt;height:9.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" filled="f" strokecolor="#69b43e">
                      <v:path arrowok="t"/>
                      <w10:anchorlock/>
                    </v:oval>
                  </w:pict>
                </mc:Fallback>
              </mc:AlternateContent>
            </w:r>
            <w:r w:rsidR="00727291" w:rsidRPr="00293586">
              <w:rPr>
                <w:rFonts w:ascii="Uni Neue" w:hAnsi="Uni Neue"/>
                <w:b/>
                <w:bCs/>
                <w:color w:val="1E2D37"/>
                <w:sz w:val="20"/>
                <w:szCs w:val="20"/>
              </w:rPr>
              <w:t xml:space="preserve">  </w:t>
            </w:r>
            <w:r w:rsidR="00BE5566">
              <w:rPr>
                <w:rFonts w:ascii="Uni Neue" w:hAnsi="Uni Neue"/>
                <w:b/>
                <w:bCs/>
                <w:color w:val="1E2D37"/>
                <w:sz w:val="20"/>
                <w:szCs w:val="20"/>
              </w:rPr>
              <w:t xml:space="preserve"> </w:t>
            </w:r>
            <w:r w:rsidRPr="00293586">
              <w:rPr>
                <w:rFonts w:ascii="Uni Neue" w:eastAsia="Times New Roman" w:hAnsi="Uni Neue" w:cs="Arial"/>
                <w:bCs/>
                <w:color w:val="1E2D37"/>
                <w:sz w:val="20"/>
                <w:szCs w:val="20"/>
                <w:shd w:val="clear" w:color="auto" w:fill="FFFFFF"/>
              </w:rPr>
              <w:t>Over 60</w:t>
            </w:r>
            <w:r w:rsidRPr="00293586">
              <w:rPr>
                <w:rFonts w:ascii="Uni Neue" w:hAnsi="Uni Neue"/>
                <w:bCs/>
                <w:color w:val="1E2D37"/>
                <w:sz w:val="20"/>
                <w:szCs w:val="20"/>
              </w:rPr>
              <w:t xml:space="preserve"> </w:t>
            </w:r>
          </w:p>
        </w:tc>
      </w:tr>
      <w:tr w:rsidR="00D65119" w:rsidRPr="00293586" w14:paraId="1890159C" w14:textId="77777777" w:rsidTr="003331CD">
        <w:trPr>
          <w:trHeight w:val="285"/>
        </w:trPr>
        <w:tc>
          <w:tcPr>
            <w:tcW w:w="10065" w:type="dxa"/>
            <w:gridSpan w:val="2"/>
            <w:tcBorders>
              <w:bottom w:val="nil"/>
            </w:tcBorders>
            <w:shd w:val="clear" w:color="auto" w:fill="auto"/>
          </w:tcPr>
          <w:p w14:paraId="0BBACE7C" w14:textId="77777777" w:rsidR="00D65119" w:rsidRPr="00231A50" w:rsidRDefault="00D65119" w:rsidP="00231A50">
            <w:pPr>
              <w:tabs>
                <w:tab w:val="left" w:pos="903"/>
              </w:tabs>
              <w:spacing w:before="120" w:line="276" w:lineRule="auto"/>
              <w:ind w:left="320" w:right="-204"/>
              <w:rPr>
                <w:rFonts w:ascii="Uni Neue" w:hAnsi="Uni Neue"/>
                <w:b/>
                <w:bCs/>
                <w:color w:val="1E2D37"/>
                <w:sz w:val="20"/>
                <w:szCs w:val="20"/>
              </w:rPr>
            </w:pPr>
            <w:r w:rsidRPr="00293586">
              <w:rPr>
                <w:rFonts w:ascii="Uni Neue" w:eastAsia="Times New Roman" w:hAnsi="Uni Neue" w:cs="Arial"/>
                <w:b/>
                <w:bCs/>
                <w:color w:val="1E2D37"/>
                <w:sz w:val="20"/>
                <w:szCs w:val="20"/>
                <w:shd w:val="clear" w:color="auto" w:fill="FFFFFF"/>
              </w:rPr>
              <w:t>Please select your highest attainment level on the National Framework of Qualifications (NFQ):</w:t>
            </w:r>
            <w:r w:rsidRPr="00293586">
              <w:rPr>
                <w:rFonts w:ascii="Uni Neue" w:hAnsi="Uni Neue"/>
                <w:b/>
                <w:bCs/>
                <w:color w:val="1E2D37"/>
                <w:sz w:val="20"/>
                <w:szCs w:val="20"/>
              </w:rPr>
              <w:t xml:space="preserve">   </w:t>
            </w:r>
          </w:p>
        </w:tc>
      </w:tr>
      <w:tr w:rsidR="00202872" w:rsidRPr="00293586" w14:paraId="5256951D" w14:textId="77777777" w:rsidTr="00BE5566">
        <w:trPr>
          <w:trHeight w:val="2410"/>
        </w:trPr>
        <w:tc>
          <w:tcPr>
            <w:tcW w:w="4679" w:type="dxa"/>
            <w:tcBorders>
              <w:top w:val="nil"/>
              <w:right w:val="nil"/>
            </w:tcBorders>
            <w:shd w:val="clear" w:color="auto" w:fill="auto"/>
            <w:vAlign w:val="center"/>
          </w:tcPr>
          <w:p w14:paraId="6A99BBBD" w14:textId="77777777" w:rsidR="00202872" w:rsidRDefault="00C80333" w:rsidP="00202872">
            <w:pPr>
              <w:tabs>
                <w:tab w:val="left" w:pos="903"/>
              </w:tabs>
              <w:spacing w:line="276" w:lineRule="auto"/>
              <w:ind w:left="720" w:right="-205"/>
              <w:rPr>
                <w:rFonts w:ascii="Uni Neue" w:hAnsi="Uni Neue" w:cs="Uni Neue Light"/>
                <w:color w:val="1E2D37"/>
                <w:sz w:val="20"/>
                <w:szCs w:val="20"/>
              </w:rPr>
            </w:pPr>
            <w:r>
              <w:rPr>
                <w:rFonts w:ascii="Uni Neue" w:hAnsi="Uni Neue" w:cs="Uni Neue Light"/>
                <w:color w:val="1E2D37"/>
                <w:sz w:val="20"/>
                <w:szCs w:val="20"/>
              </w:rPr>
              <w:t xml:space="preserve"> </w:t>
            </w:r>
          </w:p>
          <w:p w14:paraId="26C43919" w14:textId="77777777" w:rsidR="00202872" w:rsidRDefault="00636749" w:rsidP="00202872">
            <w:pPr>
              <w:tabs>
                <w:tab w:val="left" w:pos="903"/>
              </w:tabs>
              <w:spacing w:line="360" w:lineRule="auto"/>
              <w:ind w:left="720" w:right="-205"/>
              <w:rPr>
                <w:rFonts w:ascii="Uni Neue" w:hAnsi="Uni Neue" w:cs="Uni Neue Light"/>
                <w:color w:val="1E2D37"/>
                <w:sz w:val="20"/>
                <w:szCs w:val="20"/>
              </w:rPr>
            </w:pPr>
            <w:r>
              <w:rPr>
                <w:noProof/>
                <w:lang w:val="en-IE" w:eastAsia="en-IE"/>
              </w:rPr>
              <mc:AlternateContent>
                <mc:Choice Requires="wps">
                  <w:drawing>
                    <wp:inline distT="0" distB="0" distL="0" distR="0" wp14:anchorId="200143AE" wp14:editId="6B8E1B96">
                      <wp:extent cx="114935" cy="114935"/>
                      <wp:effectExtent l="0" t="0" r="0" b="0"/>
                      <wp:docPr id="17" name="Oval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935" cy="114935"/>
                              </a:xfrm>
                              <a:prstGeom prst="ellipse">
                                <a:avLst/>
                              </a:prstGeom>
                              <a:noFill/>
                              <a:ln w="9525">
                                <a:solidFill>
                                  <a:srgbClr val="69B43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inline>
                  </w:drawing>
                </mc:Choice>
                <mc:Fallback>
                  <w:pict>
                    <v:oval w14:anchorId="2D634D32" id="Oval 73" o:spid="_x0000_s1026" style="width:9.05pt;height:9.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" filled="f" strokecolor="#69b43e">
                      <v:path arrowok="t"/>
                      <w10:anchorlock/>
                    </v:oval>
                  </w:pict>
                </mc:Fallback>
              </mc:AlternateContent>
            </w:r>
            <w:r w:rsidR="00202872">
              <w:rPr>
                <w:rFonts w:ascii="Uni Neue" w:hAnsi="Uni Neue" w:cs="Uni Neue Light"/>
                <w:color w:val="1E2D37"/>
                <w:sz w:val="20"/>
                <w:szCs w:val="20"/>
              </w:rPr>
              <w:t xml:space="preserve">  </w:t>
            </w:r>
            <w:r w:rsidR="00231A50">
              <w:rPr>
                <w:rFonts w:ascii="Uni Neue" w:hAnsi="Uni Neue" w:cs="Uni Neue Light"/>
                <w:color w:val="1E2D37"/>
                <w:sz w:val="20"/>
                <w:szCs w:val="20"/>
              </w:rPr>
              <w:t xml:space="preserve">  </w:t>
            </w:r>
            <w:r w:rsidR="00202872" w:rsidRPr="00202872">
              <w:rPr>
                <w:rFonts w:ascii="Uni Neue" w:hAnsi="Uni Neue" w:cs="Uni Neue Light"/>
                <w:color w:val="1E2D37"/>
                <w:sz w:val="20"/>
                <w:szCs w:val="20"/>
              </w:rPr>
              <w:t>NFQ 1 Certificate</w:t>
            </w:r>
          </w:p>
          <w:p w14:paraId="50CF3C16" w14:textId="77777777" w:rsidR="00202872" w:rsidRPr="00202872" w:rsidRDefault="00636749" w:rsidP="00202872">
            <w:pPr>
              <w:tabs>
                <w:tab w:val="left" w:pos="903"/>
              </w:tabs>
              <w:spacing w:line="360" w:lineRule="auto"/>
              <w:ind w:left="720" w:right="-205"/>
              <w:rPr>
                <w:rFonts w:ascii="Uni Neue" w:hAnsi="Uni Neue" w:cs="Uni Neue Light"/>
                <w:color w:val="1E2D37"/>
                <w:sz w:val="20"/>
                <w:szCs w:val="20"/>
              </w:rPr>
            </w:pPr>
            <w:r>
              <w:rPr>
                <w:noProof/>
                <w:lang w:val="en-IE" w:eastAsia="en-IE"/>
              </w:rPr>
              <mc:AlternateContent>
                <mc:Choice Requires="wps">
                  <w:drawing>
                    <wp:inline distT="0" distB="0" distL="0" distR="0" wp14:anchorId="45C53E3B" wp14:editId="3AF13746">
                      <wp:extent cx="114935" cy="114935"/>
                      <wp:effectExtent l="0" t="0" r="0" b="0"/>
                      <wp:docPr id="16" name="Oval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935" cy="114935"/>
                              </a:xfrm>
                              <a:prstGeom prst="ellipse">
                                <a:avLst/>
                              </a:prstGeom>
                              <a:noFill/>
                              <a:ln w="9525">
                                <a:solidFill>
                                  <a:srgbClr val="69B43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inline>
                  </w:drawing>
                </mc:Choice>
                <mc:Fallback>
                  <w:pict>
                    <v:oval w14:anchorId="0293313E" id="Oval 72" o:spid="_x0000_s1026" style="width:9.05pt;height:9.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" filled="f" strokecolor="#69b43e">
                      <v:path arrowok="t"/>
                      <w10:anchorlock/>
                    </v:oval>
                  </w:pict>
                </mc:Fallback>
              </mc:AlternateContent>
            </w:r>
            <w:r w:rsidR="00202872">
              <w:rPr>
                <w:rFonts w:ascii="Uni Neue" w:hAnsi="Uni Neue" w:cs="Uni Neue Light"/>
                <w:color w:val="1E2D37"/>
                <w:sz w:val="20"/>
                <w:szCs w:val="20"/>
              </w:rPr>
              <w:t xml:space="preserve">  </w:t>
            </w:r>
            <w:r w:rsidR="00231A50">
              <w:rPr>
                <w:rFonts w:ascii="Uni Neue" w:hAnsi="Uni Neue" w:cs="Uni Neue Light"/>
                <w:color w:val="1E2D37"/>
                <w:sz w:val="20"/>
                <w:szCs w:val="20"/>
              </w:rPr>
              <w:t xml:space="preserve">  </w:t>
            </w:r>
            <w:r w:rsidR="00202872" w:rsidRPr="00202872">
              <w:rPr>
                <w:rFonts w:ascii="Uni Neue" w:hAnsi="Uni Neue" w:cs="Uni Neue Light"/>
                <w:color w:val="1E2D37"/>
                <w:sz w:val="20"/>
                <w:szCs w:val="20"/>
              </w:rPr>
              <w:t>NFQ 2 Certificate</w:t>
            </w:r>
          </w:p>
          <w:p w14:paraId="39410730" w14:textId="77777777" w:rsidR="00202872" w:rsidRPr="00202872" w:rsidRDefault="00636749" w:rsidP="00202872">
            <w:pPr>
              <w:tabs>
                <w:tab w:val="left" w:pos="903"/>
              </w:tabs>
              <w:spacing w:line="360" w:lineRule="auto"/>
              <w:ind w:left="720" w:right="-205"/>
              <w:rPr>
                <w:rFonts w:ascii="Uni Neue" w:hAnsi="Uni Neue" w:cs="Uni Neue Light"/>
                <w:color w:val="1E2D37"/>
                <w:sz w:val="20"/>
                <w:szCs w:val="20"/>
              </w:rPr>
            </w:pPr>
            <w:r>
              <w:rPr>
                <w:noProof/>
                <w:lang w:val="en-IE" w:eastAsia="en-IE"/>
              </w:rPr>
              <mc:AlternateContent>
                <mc:Choice Requires="wps">
                  <w:drawing>
                    <wp:inline distT="0" distB="0" distL="0" distR="0" wp14:anchorId="52E24A1A" wp14:editId="4E41A0D6">
                      <wp:extent cx="114935" cy="114935"/>
                      <wp:effectExtent l="0" t="0" r="0" b="0"/>
                      <wp:docPr id="15" name="Oval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935" cy="114935"/>
                              </a:xfrm>
                              <a:prstGeom prst="ellipse">
                                <a:avLst/>
                              </a:prstGeom>
                              <a:noFill/>
                              <a:ln w="9525">
                                <a:solidFill>
                                  <a:srgbClr val="69B43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inline>
                  </w:drawing>
                </mc:Choice>
                <mc:Fallback>
                  <w:pict>
                    <v:oval w14:anchorId="5409679B" id="Oval 71" o:spid="_x0000_s1026" style="width:9.05pt;height:9.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" filled="f" strokecolor="#69b43e">
                      <v:path arrowok="t"/>
                      <w10:anchorlock/>
                    </v:oval>
                  </w:pict>
                </mc:Fallback>
              </mc:AlternateContent>
            </w:r>
            <w:r w:rsidR="00202872">
              <w:rPr>
                <w:rFonts w:ascii="Uni Neue" w:hAnsi="Uni Neue" w:cs="Uni Neue Light"/>
                <w:color w:val="1E2D37"/>
                <w:sz w:val="20"/>
                <w:szCs w:val="20"/>
              </w:rPr>
              <w:t xml:space="preserve">  </w:t>
            </w:r>
            <w:r w:rsidR="00231A50">
              <w:rPr>
                <w:rFonts w:ascii="Uni Neue" w:hAnsi="Uni Neue" w:cs="Uni Neue Light"/>
                <w:color w:val="1E2D37"/>
                <w:sz w:val="20"/>
                <w:szCs w:val="20"/>
              </w:rPr>
              <w:t xml:space="preserve">  </w:t>
            </w:r>
            <w:r w:rsidR="00202872" w:rsidRPr="00202872">
              <w:rPr>
                <w:rFonts w:ascii="Uni Neue" w:hAnsi="Uni Neue" w:cs="Uni Neue Light"/>
                <w:color w:val="1E2D37"/>
                <w:sz w:val="20"/>
                <w:szCs w:val="20"/>
              </w:rPr>
              <w:t>NFQ 3 Junior Certificate</w:t>
            </w:r>
          </w:p>
          <w:p w14:paraId="0EBD8532" w14:textId="77777777" w:rsidR="00202872" w:rsidRPr="00202872" w:rsidRDefault="00636749" w:rsidP="00202872">
            <w:pPr>
              <w:tabs>
                <w:tab w:val="left" w:pos="903"/>
              </w:tabs>
              <w:spacing w:line="360" w:lineRule="auto"/>
              <w:ind w:left="720" w:right="-205"/>
              <w:rPr>
                <w:rFonts w:ascii="Uni Neue" w:hAnsi="Uni Neue" w:cs="Uni Neue Light"/>
                <w:color w:val="1E2D37"/>
                <w:sz w:val="20"/>
                <w:szCs w:val="20"/>
              </w:rPr>
            </w:pPr>
            <w:r>
              <w:rPr>
                <w:noProof/>
                <w:lang w:val="en-IE" w:eastAsia="en-IE"/>
              </w:rPr>
              <mc:AlternateContent>
                <mc:Choice Requires="wps">
                  <w:drawing>
                    <wp:inline distT="0" distB="0" distL="0" distR="0" wp14:anchorId="46C3FFF8" wp14:editId="683F98D8">
                      <wp:extent cx="114935" cy="114935"/>
                      <wp:effectExtent l="0" t="0" r="0" b="0"/>
                      <wp:docPr id="14" name="Oval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935" cy="114935"/>
                              </a:xfrm>
                              <a:prstGeom prst="ellipse">
                                <a:avLst/>
                              </a:prstGeom>
                              <a:noFill/>
                              <a:ln w="9525">
                                <a:solidFill>
                                  <a:srgbClr val="69B43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inline>
                  </w:drawing>
                </mc:Choice>
                <mc:Fallback>
                  <w:pict>
                    <v:oval w14:anchorId="2D4BFF12" id="Oval 70" o:spid="_x0000_s1026" style="width:9.05pt;height:9.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" filled="f" strokecolor="#69b43e">
                      <v:path arrowok="t"/>
                      <w10:anchorlock/>
                    </v:oval>
                  </w:pict>
                </mc:Fallback>
              </mc:AlternateContent>
            </w:r>
            <w:r w:rsidR="00202872">
              <w:rPr>
                <w:rFonts w:ascii="Uni Neue" w:hAnsi="Uni Neue" w:cs="Uni Neue Light"/>
                <w:color w:val="1E2D37"/>
                <w:sz w:val="20"/>
                <w:szCs w:val="20"/>
              </w:rPr>
              <w:t xml:space="preserve">  </w:t>
            </w:r>
            <w:r w:rsidR="00231A50">
              <w:rPr>
                <w:rFonts w:ascii="Uni Neue" w:hAnsi="Uni Neue" w:cs="Uni Neue Light"/>
                <w:color w:val="1E2D37"/>
                <w:sz w:val="20"/>
                <w:szCs w:val="20"/>
              </w:rPr>
              <w:t xml:space="preserve">  </w:t>
            </w:r>
            <w:r w:rsidR="00202872" w:rsidRPr="00202872">
              <w:rPr>
                <w:rFonts w:ascii="Uni Neue" w:hAnsi="Uni Neue" w:cs="Uni Neue Light"/>
                <w:color w:val="1E2D37"/>
                <w:sz w:val="20"/>
                <w:szCs w:val="20"/>
              </w:rPr>
              <w:t>NFQ 4 Leaving Certificate</w:t>
            </w:r>
          </w:p>
          <w:p w14:paraId="17AB90F4" w14:textId="77777777" w:rsidR="00202872" w:rsidRDefault="00636749" w:rsidP="00231A50">
            <w:pPr>
              <w:tabs>
                <w:tab w:val="left" w:pos="903"/>
              </w:tabs>
              <w:spacing w:line="276" w:lineRule="auto"/>
              <w:ind w:left="720" w:right="-205"/>
              <w:rPr>
                <w:rFonts w:ascii="Uni Neue Light" w:hAnsi="Uni Neue Light" w:cs="Uni Neue Light"/>
                <w:color w:val="1E2D37"/>
                <w:sz w:val="20"/>
                <w:szCs w:val="20"/>
              </w:rPr>
            </w:pPr>
            <w:r>
              <w:rPr>
                <w:noProof/>
                <w:lang w:val="en-IE" w:eastAsia="en-IE"/>
              </w:rPr>
              <mc:AlternateContent>
                <mc:Choice Requires="wps">
                  <w:drawing>
                    <wp:inline distT="0" distB="0" distL="0" distR="0" wp14:anchorId="6AD788CF" wp14:editId="69A84E14">
                      <wp:extent cx="114935" cy="114935"/>
                      <wp:effectExtent l="0" t="0" r="0" b="0"/>
                      <wp:docPr id="13" name="Oval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935" cy="114935"/>
                              </a:xfrm>
                              <a:prstGeom prst="ellipse">
                                <a:avLst/>
                              </a:prstGeom>
                              <a:noFill/>
                              <a:ln w="9525">
                                <a:solidFill>
                                  <a:srgbClr val="69B43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inline>
                  </w:drawing>
                </mc:Choice>
                <mc:Fallback>
                  <w:pict>
                    <v:oval w14:anchorId="109EDD77" id="Oval 69" o:spid="_x0000_s1026" style="width:9.05pt;height:9.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" filled="f" strokecolor="#69b43e">
                      <v:path arrowok="t"/>
                      <w10:anchorlock/>
                    </v:oval>
                  </w:pict>
                </mc:Fallback>
              </mc:AlternateContent>
            </w:r>
            <w:r w:rsidR="00202872">
              <w:rPr>
                <w:rFonts w:ascii="Uni Neue" w:hAnsi="Uni Neue" w:cs="Uni Neue Light"/>
                <w:color w:val="1E2D37"/>
                <w:sz w:val="20"/>
                <w:szCs w:val="20"/>
              </w:rPr>
              <w:t xml:space="preserve">  </w:t>
            </w:r>
            <w:r w:rsidR="00231A50">
              <w:rPr>
                <w:rFonts w:ascii="Uni Neue" w:hAnsi="Uni Neue" w:cs="Uni Neue Light"/>
                <w:color w:val="1E2D37"/>
                <w:sz w:val="20"/>
                <w:szCs w:val="20"/>
              </w:rPr>
              <w:t xml:space="preserve">  </w:t>
            </w:r>
            <w:r w:rsidR="00202872" w:rsidRPr="00202872">
              <w:rPr>
                <w:rFonts w:ascii="Uni Neue" w:hAnsi="Uni Neue" w:cs="Uni Neue Light"/>
                <w:color w:val="1E2D37"/>
                <w:sz w:val="20"/>
                <w:szCs w:val="20"/>
              </w:rPr>
              <w:t xml:space="preserve">NFQ 5 Leaving Certificate </w:t>
            </w:r>
            <w:proofErr w:type="spellStart"/>
            <w:r w:rsidR="00202872" w:rsidRPr="00202872">
              <w:rPr>
                <w:rFonts w:ascii="Uni Neue" w:hAnsi="Uni Neue" w:cs="Uni Neue Light"/>
                <w:color w:val="1E2D37"/>
                <w:sz w:val="20"/>
                <w:szCs w:val="20"/>
              </w:rPr>
              <w:t>Honours</w:t>
            </w:r>
            <w:proofErr w:type="spellEnd"/>
            <w:r w:rsidR="00202872">
              <w:rPr>
                <w:rFonts w:ascii="Uni Neue Light" w:hAnsi="Uni Neue Light" w:cs="Uni Neue Light"/>
                <w:color w:val="1E2D37"/>
                <w:sz w:val="20"/>
                <w:szCs w:val="20"/>
              </w:rPr>
              <w:t xml:space="preserve">  </w:t>
            </w:r>
          </w:p>
          <w:p w14:paraId="2BE4A68D" w14:textId="77777777" w:rsidR="00202872" w:rsidRPr="00202872" w:rsidRDefault="00202872" w:rsidP="001B2E43">
            <w:pPr>
              <w:tabs>
                <w:tab w:val="left" w:pos="903"/>
              </w:tabs>
              <w:spacing w:line="276" w:lineRule="auto"/>
              <w:ind w:right="-205"/>
              <w:rPr>
                <w:rFonts w:ascii="Uni Neue" w:eastAsia="Times New Roman" w:hAnsi="Uni Neue" w:cs="Arial"/>
                <w:color w:val="1E2D37"/>
                <w:sz w:val="20"/>
                <w:szCs w:val="20"/>
                <w:shd w:val="clear" w:color="auto" w:fill="FFFFFF"/>
              </w:rPr>
            </w:pPr>
            <w:r>
              <w:rPr>
                <w:rFonts w:ascii="Uni Neue Light" w:hAnsi="Uni Neue Light" w:cs="Uni Neue Light"/>
                <w:color w:val="1E2D37"/>
                <w:sz w:val="20"/>
                <w:szCs w:val="20"/>
              </w:rPr>
              <w:t xml:space="preserve">  </w:t>
            </w:r>
          </w:p>
        </w:tc>
        <w:tc>
          <w:tcPr>
            <w:tcW w:w="5386" w:type="dxa"/>
            <w:tcBorders>
              <w:top w:val="nil"/>
              <w:left w:val="nil"/>
            </w:tcBorders>
            <w:shd w:val="clear" w:color="auto" w:fill="auto"/>
            <w:vAlign w:val="center"/>
          </w:tcPr>
          <w:p w14:paraId="7DD634C1" w14:textId="77777777" w:rsidR="00202872" w:rsidRPr="00202872" w:rsidRDefault="00636749" w:rsidP="00202872">
            <w:pPr>
              <w:tabs>
                <w:tab w:val="left" w:pos="903"/>
              </w:tabs>
              <w:autoSpaceDE w:val="0"/>
              <w:autoSpaceDN w:val="0"/>
              <w:adjustRightInd w:val="0"/>
              <w:spacing w:line="360" w:lineRule="auto"/>
              <w:ind w:left="384" w:right="-925" w:hanging="234"/>
              <w:rPr>
                <w:rFonts w:ascii="Uni Neue" w:hAnsi="Uni Neue" w:cs="Uni Neue Light"/>
                <w:color w:val="1E2D37"/>
                <w:sz w:val="20"/>
                <w:szCs w:val="20"/>
              </w:rPr>
            </w:pPr>
            <w:r>
              <w:rPr>
                <w:noProof/>
                <w:lang w:val="en-IE" w:eastAsia="en-IE"/>
              </w:rPr>
              <mc:AlternateContent>
                <mc:Choice Requires="wps">
                  <w:drawing>
                    <wp:inline distT="0" distB="0" distL="0" distR="0" wp14:anchorId="78C85038" wp14:editId="37BA7752">
                      <wp:extent cx="114935" cy="114935"/>
                      <wp:effectExtent l="0" t="0" r="0" b="0"/>
                      <wp:docPr id="12" name="Oval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935" cy="114935"/>
                              </a:xfrm>
                              <a:prstGeom prst="ellipse">
                                <a:avLst/>
                              </a:prstGeom>
                              <a:noFill/>
                              <a:ln w="9525">
                                <a:solidFill>
                                  <a:srgbClr val="69B43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inline>
                  </w:drawing>
                </mc:Choice>
                <mc:Fallback>
                  <w:pict>
                    <v:oval w14:anchorId="556832CF" id="Oval 68" o:spid="_x0000_s1026" style="width:9.05pt;height:9.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" filled="f" strokecolor="#69b43e">
                      <v:path arrowok="t"/>
                      <w10:anchorlock/>
                    </v:oval>
                  </w:pict>
                </mc:Fallback>
              </mc:AlternateContent>
            </w:r>
            <w:r w:rsidR="00202872">
              <w:rPr>
                <w:rFonts w:ascii="Uni Neue" w:hAnsi="Uni Neue" w:cs="Uni Neue Light"/>
                <w:color w:val="1E2D37"/>
                <w:sz w:val="20"/>
                <w:szCs w:val="20"/>
              </w:rPr>
              <w:t xml:space="preserve">  </w:t>
            </w:r>
            <w:r w:rsidR="00231A50">
              <w:rPr>
                <w:rFonts w:ascii="Uni Neue" w:hAnsi="Uni Neue" w:cs="Uni Neue Light"/>
                <w:color w:val="1E2D37"/>
                <w:sz w:val="20"/>
                <w:szCs w:val="20"/>
              </w:rPr>
              <w:t xml:space="preserve">  </w:t>
            </w:r>
            <w:r w:rsidR="00202872" w:rsidRPr="00202872">
              <w:rPr>
                <w:rFonts w:ascii="Uni Neue" w:hAnsi="Uni Neue" w:cs="Uni Neue Light"/>
                <w:color w:val="1E2D37"/>
                <w:sz w:val="20"/>
                <w:szCs w:val="20"/>
              </w:rPr>
              <w:t>NFQ 6 Advanced/Higher Certificate</w:t>
            </w:r>
          </w:p>
          <w:p w14:paraId="1DB2BF89" w14:textId="77777777" w:rsidR="00202872" w:rsidRPr="00202872" w:rsidRDefault="00636749" w:rsidP="00202872">
            <w:pPr>
              <w:tabs>
                <w:tab w:val="left" w:pos="903"/>
              </w:tabs>
              <w:autoSpaceDE w:val="0"/>
              <w:autoSpaceDN w:val="0"/>
              <w:adjustRightInd w:val="0"/>
              <w:spacing w:line="360" w:lineRule="auto"/>
              <w:ind w:left="384" w:right="-925" w:hanging="234"/>
              <w:rPr>
                <w:rFonts w:ascii="Uni Neue" w:hAnsi="Uni Neue" w:cs="Uni Neue Light"/>
                <w:color w:val="1E2D37"/>
                <w:sz w:val="20"/>
                <w:szCs w:val="20"/>
              </w:rPr>
            </w:pPr>
            <w:r>
              <w:rPr>
                <w:noProof/>
                <w:lang w:val="en-IE" w:eastAsia="en-IE"/>
              </w:rPr>
              <mc:AlternateContent>
                <mc:Choice Requires="wps">
                  <w:drawing>
                    <wp:inline distT="0" distB="0" distL="0" distR="0" wp14:anchorId="07804BC0" wp14:editId="5FE6B8C0">
                      <wp:extent cx="114935" cy="114935"/>
                      <wp:effectExtent l="0" t="0" r="0" b="0"/>
                      <wp:docPr id="11" name="Oval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935" cy="114935"/>
                              </a:xfrm>
                              <a:prstGeom prst="ellipse">
                                <a:avLst/>
                              </a:prstGeom>
                              <a:noFill/>
                              <a:ln w="9525">
                                <a:solidFill>
                                  <a:srgbClr val="69B43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inline>
                  </w:drawing>
                </mc:Choice>
                <mc:Fallback>
                  <w:pict>
                    <v:oval w14:anchorId="2D7CFBA1" id="Oval 67" o:spid="_x0000_s1026" style="width:9.05pt;height:9.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" filled="f" strokecolor="#69b43e">
                      <v:path arrowok="t"/>
                      <w10:anchorlock/>
                    </v:oval>
                  </w:pict>
                </mc:Fallback>
              </mc:AlternateContent>
            </w:r>
            <w:r w:rsidR="00202872">
              <w:rPr>
                <w:rFonts w:ascii="Uni Neue" w:hAnsi="Uni Neue" w:cs="Uni Neue Light"/>
                <w:color w:val="1E2D37"/>
                <w:sz w:val="20"/>
                <w:szCs w:val="20"/>
              </w:rPr>
              <w:t xml:space="preserve">  </w:t>
            </w:r>
            <w:r w:rsidR="00231A50">
              <w:rPr>
                <w:rFonts w:ascii="Uni Neue" w:hAnsi="Uni Neue" w:cs="Uni Neue Light"/>
                <w:color w:val="1E2D37"/>
                <w:sz w:val="20"/>
                <w:szCs w:val="20"/>
              </w:rPr>
              <w:t xml:space="preserve">  </w:t>
            </w:r>
            <w:r w:rsidR="00202872" w:rsidRPr="00202872">
              <w:rPr>
                <w:rFonts w:ascii="Uni Neue" w:hAnsi="Uni Neue" w:cs="Uni Neue Light"/>
                <w:color w:val="1E2D37"/>
                <w:sz w:val="20"/>
                <w:szCs w:val="20"/>
              </w:rPr>
              <w:t>NFQ 7 Ordinary Bachelor Degree</w:t>
            </w:r>
          </w:p>
          <w:p w14:paraId="6D6AA224" w14:textId="77777777" w:rsidR="00202872" w:rsidRPr="00202872" w:rsidRDefault="00636749" w:rsidP="00202872">
            <w:pPr>
              <w:tabs>
                <w:tab w:val="left" w:pos="903"/>
              </w:tabs>
              <w:autoSpaceDE w:val="0"/>
              <w:autoSpaceDN w:val="0"/>
              <w:adjustRightInd w:val="0"/>
              <w:spacing w:line="360" w:lineRule="auto"/>
              <w:ind w:left="384" w:right="-925" w:hanging="234"/>
              <w:rPr>
                <w:rFonts w:ascii="Uni Neue" w:hAnsi="Uni Neue" w:cs="Uni Neue Light"/>
                <w:color w:val="1E2D37"/>
                <w:sz w:val="20"/>
                <w:szCs w:val="20"/>
              </w:rPr>
            </w:pPr>
            <w:r>
              <w:rPr>
                <w:noProof/>
                <w:lang w:val="en-IE" w:eastAsia="en-IE"/>
              </w:rPr>
              <mc:AlternateContent>
                <mc:Choice Requires="wps">
                  <w:drawing>
                    <wp:inline distT="0" distB="0" distL="0" distR="0" wp14:anchorId="314A79D7" wp14:editId="1130E9A7">
                      <wp:extent cx="114935" cy="114935"/>
                      <wp:effectExtent l="0" t="0" r="0" b="0"/>
                      <wp:docPr id="10" name="Oval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935" cy="114935"/>
                              </a:xfrm>
                              <a:prstGeom prst="ellipse">
                                <a:avLst/>
                              </a:prstGeom>
                              <a:noFill/>
                              <a:ln w="9525">
                                <a:solidFill>
                                  <a:srgbClr val="69B43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inline>
                  </w:drawing>
                </mc:Choice>
                <mc:Fallback>
                  <w:pict>
                    <v:oval w14:anchorId="4034A475" id="Oval 66" o:spid="_x0000_s1026" style="width:9.05pt;height:9.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" filled="f" strokecolor="#69b43e">
                      <v:path arrowok="t"/>
                      <w10:anchorlock/>
                    </v:oval>
                  </w:pict>
                </mc:Fallback>
              </mc:AlternateContent>
            </w:r>
            <w:r w:rsidR="00202872">
              <w:rPr>
                <w:rFonts w:ascii="Uni Neue" w:hAnsi="Uni Neue" w:cs="Uni Neue Light"/>
                <w:color w:val="1E2D37"/>
                <w:sz w:val="20"/>
                <w:szCs w:val="20"/>
              </w:rPr>
              <w:t xml:space="preserve">  </w:t>
            </w:r>
            <w:r w:rsidR="00231A50">
              <w:rPr>
                <w:rFonts w:ascii="Uni Neue" w:hAnsi="Uni Neue" w:cs="Uni Neue Light"/>
                <w:color w:val="1E2D37"/>
                <w:sz w:val="20"/>
                <w:szCs w:val="20"/>
              </w:rPr>
              <w:t xml:space="preserve">  </w:t>
            </w:r>
            <w:r w:rsidR="00202872" w:rsidRPr="00202872">
              <w:rPr>
                <w:rFonts w:ascii="Uni Neue" w:hAnsi="Uni Neue" w:cs="Uni Neue Light"/>
                <w:color w:val="1E2D37"/>
                <w:sz w:val="20"/>
                <w:szCs w:val="20"/>
              </w:rPr>
              <w:t xml:space="preserve">NFQ 8 </w:t>
            </w:r>
            <w:proofErr w:type="spellStart"/>
            <w:r w:rsidR="00202872" w:rsidRPr="00202872">
              <w:rPr>
                <w:rFonts w:ascii="Uni Neue" w:hAnsi="Uni Neue" w:cs="Uni Neue Light"/>
                <w:color w:val="1E2D37"/>
                <w:sz w:val="20"/>
                <w:szCs w:val="20"/>
              </w:rPr>
              <w:t>Honours</w:t>
            </w:r>
            <w:proofErr w:type="spellEnd"/>
            <w:r w:rsidR="00202872" w:rsidRPr="00202872">
              <w:rPr>
                <w:rFonts w:ascii="Uni Neue" w:hAnsi="Uni Neue" w:cs="Uni Neue Light"/>
                <w:color w:val="1E2D37"/>
                <w:sz w:val="20"/>
                <w:szCs w:val="20"/>
              </w:rPr>
              <w:t xml:space="preserve"> Bachelor Degree/Higher Diploma</w:t>
            </w:r>
          </w:p>
          <w:p w14:paraId="2EDB21D6" w14:textId="77777777" w:rsidR="00202872" w:rsidRPr="00202872" w:rsidRDefault="00636749" w:rsidP="00202872">
            <w:pPr>
              <w:tabs>
                <w:tab w:val="left" w:pos="903"/>
              </w:tabs>
              <w:autoSpaceDE w:val="0"/>
              <w:autoSpaceDN w:val="0"/>
              <w:adjustRightInd w:val="0"/>
              <w:spacing w:line="360" w:lineRule="auto"/>
              <w:ind w:left="384" w:right="-925" w:hanging="234"/>
              <w:rPr>
                <w:rFonts w:ascii="Uni Neue" w:hAnsi="Uni Neue" w:cs="Uni Neue Light"/>
                <w:color w:val="1E2D37"/>
                <w:sz w:val="20"/>
                <w:szCs w:val="20"/>
              </w:rPr>
            </w:pPr>
            <w:r>
              <w:rPr>
                <w:noProof/>
                <w:lang w:val="en-IE" w:eastAsia="en-IE"/>
              </w:rPr>
              <mc:AlternateContent>
                <mc:Choice Requires="wps">
                  <w:drawing>
                    <wp:inline distT="0" distB="0" distL="0" distR="0" wp14:anchorId="1C805628" wp14:editId="0275EFA3">
                      <wp:extent cx="114935" cy="114935"/>
                      <wp:effectExtent l="0" t="0" r="0" b="0"/>
                      <wp:docPr id="9" name="Oval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935" cy="114935"/>
                              </a:xfrm>
                              <a:prstGeom prst="ellipse">
                                <a:avLst/>
                              </a:prstGeom>
                              <a:noFill/>
                              <a:ln w="9525">
                                <a:solidFill>
                                  <a:srgbClr val="69B43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inline>
                  </w:drawing>
                </mc:Choice>
                <mc:Fallback>
                  <w:pict>
                    <v:oval w14:anchorId="66ED5E21" id="Oval 65" o:spid="_x0000_s1026" style="width:9.05pt;height:9.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" filled="f" strokecolor="#69b43e">
                      <v:path arrowok="t"/>
                      <w10:anchorlock/>
                    </v:oval>
                  </w:pict>
                </mc:Fallback>
              </mc:AlternateContent>
            </w:r>
            <w:r w:rsidR="00202872">
              <w:rPr>
                <w:rFonts w:ascii="Uni Neue" w:hAnsi="Uni Neue" w:cs="Uni Neue Light"/>
                <w:color w:val="1E2D37"/>
                <w:sz w:val="20"/>
                <w:szCs w:val="20"/>
              </w:rPr>
              <w:t xml:space="preserve">  </w:t>
            </w:r>
            <w:r w:rsidR="00231A50">
              <w:rPr>
                <w:rFonts w:ascii="Uni Neue" w:hAnsi="Uni Neue" w:cs="Uni Neue Light"/>
                <w:color w:val="1E2D37"/>
                <w:sz w:val="20"/>
                <w:szCs w:val="20"/>
              </w:rPr>
              <w:t xml:space="preserve">  </w:t>
            </w:r>
            <w:r w:rsidR="00202872" w:rsidRPr="00202872">
              <w:rPr>
                <w:rFonts w:ascii="Uni Neue" w:hAnsi="Uni Neue" w:cs="Uni Neue Light"/>
                <w:color w:val="1E2D37"/>
                <w:sz w:val="20"/>
                <w:szCs w:val="20"/>
              </w:rPr>
              <w:t xml:space="preserve">NFQ 9 </w:t>
            </w:r>
            <w:proofErr w:type="spellStart"/>
            <w:r w:rsidR="00202872" w:rsidRPr="00202872">
              <w:rPr>
                <w:rFonts w:ascii="Uni Neue" w:hAnsi="Uni Neue" w:cs="Uni Neue Light"/>
                <w:color w:val="1E2D37"/>
                <w:sz w:val="20"/>
                <w:szCs w:val="20"/>
              </w:rPr>
              <w:t>Masters</w:t>
            </w:r>
            <w:proofErr w:type="spellEnd"/>
            <w:r w:rsidR="00202872" w:rsidRPr="00202872">
              <w:rPr>
                <w:rFonts w:ascii="Uni Neue" w:hAnsi="Uni Neue" w:cs="Uni Neue Light"/>
                <w:color w:val="1E2D37"/>
                <w:sz w:val="20"/>
                <w:szCs w:val="20"/>
              </w:rPr>
              <w:t xml:space="preserve"> Degree/Post Graduate Diploma</w:t>
            </w:r>
          </w:p>
          <w:p w14:paraId="27ADD1CE" w14:textId="77777777" w:rsidR="00202872" w:rsidRPr="00293586" w:rsidRDefault="00636749" w:rsidP="00231A50">
            <w:pPr>
              <w:tabs>
                <w:tab w:val="left" w:pos="903"/>
              </w:tabs>
              <w:ind w:left="384" w:right="-205" w:hanging="234"/>
              <w:rPr>
                <w:rFonts w:ascii="Uni Neue" w:eastAsia="Times New Roman" w:hAnsi="Uni Neue" w:cs="Arial"/>
                <w:b/>
                <w:bCs/>
                <w:color w:val="1E2D37"/>
                <w:sz w:val="20"/>
                <w:szCs w:val="20"/>
                <w:shd w:val="clear" w:color="auto" w:fill="FFFFFF"/>
              </w:rPr>
            </w:pPr>
            <w:r>
              <w:rPr>
                <w:noProof/>
                <w:lang w:val="en-IE" w:eastAsia="en-IE"/>
              </w:rPr>
              <mc:AlternateContent>
                <mc:Choice Requires="wps">
                  <w:drawing>
                    <wp:inline distT="0" distB="0" distL="0" distR="0" wp14:anchorId="0176EF0D" wp14:editId="4ABD66FE">
                      <wp:extent cx="114935" cy="114935"/>
                      <wp:effectExtent l="0" t="0" r="0" b="0"/>
                      <wp:docPr id="8" name="Oval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935" cy="114935"/>
                              </a:xfrm>
                              <a:prstGeom prst="ellipse">
                                <a:avLst/>
                              </a:prstGeom>
                              <a:noFill/>
                              <a:ln w="9525">
                                <a:solidFill>
                                  <a:srgbClr val="69B43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inline>
                  </w:drawing>
                </mc:Choice>
                <mc:Fallback>
                  <w:pict>
                    <v:oval w14:anchorId="1503879E" id="Oval 64" o:spid="_x0000_s1026" style="width:9.05pt;height:9.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" filled="f" strokecolor="#69b43e">
                      <v:path arrowok="t"/>
                      <w10:anchorlock/>
                    </v:oval>
                  </w:pict>
                </mc:Fallback>
              </mc:AlternateContent>
            </w:r>
            <w:r w:rsidR="00202872">
              <w:rPr>
                <w:rFonts w:ascii="Uni Neue" w:hAnsi="Uni Neue" w:cs="Uni Neue Light"/>
                <w:color w:val="1E2D37"/>
                <w:sz w:val="20"/>
                <w:szCs w:val="20"/>
              </w:rPr>
              <w:t xml:space="preserve">  </w:t>
            </w:r>
            <w:r w:rsidR="00231A50">
              <w:rPr>
                <w:rFonts w:ascii="Uni Neue" w:hAnsi="Uni Neue" w:cs="Uni Neue Light"/>
                <w:color w:val="1E2D37"/>
                <w:sz w:val="20"/>
                <w:szCs w:val="20"/>
              </w:rPr>
              <w:t xml:space="preserve">  </w:t>
            </w:r>
            <w:r w:rsidR="00202872" w:rsidRPr="00202872">
              <w:rPr>
                <w:rFonts w:ascii="Uni Neue" w:hAnsi="Uni Neue" w:cs="Uni Neue Light"/>
                <w:color w:val="1E2D37"/>
                <w:sz w:val="20"/>
                <w:szCs w:val="20"/>
              </w:rPr>
              <w:t>NFQ 10 Doctoral  Degree</w:t>
            </w:r>
          </w:p>
        </w:tc>
      </w:tr>
      <w:tr w:rsidR="004957E0" w:rsidRPr="00293586" w14:paraId="4AE2A3BF" w14:textId="77777777" w:rsidTr="00BE5566">
        <w:trPr>
          <w:trHeight w:val="2891"/>
        </w:trPr>
        <w:tc>
          <w:tcPr>
            <w:tcW w:w="10065" w:type="dxa"/>
            <w:gridSpan w:val="2"/>
            <w:shd w:val="clear" w:color="auto" w:fill="auto"/>
          </w:tcPr>
          <w:p w14:paraId="5EA36C19" w14:textId="77777777" w:rsidR="004957E0" w:rsidRPr="00293586" w:rsidRDefault="00636749" w:rsidP="004957E0">
            <w:pPr>
              <w:tabs>
                <w:tab w:val="left" w:pos="903"/>
              </w:tabs>
              <w:spacing w:before="240" w:line="600" w:lineRule="auto"/>
              <w:ind w:right="-204" w:firstLine="313"/>
              <w:rPr>
                <w:rFonts w:ascii="Calibri" w:eastAsia="Times New Roman" w:hAnsi="Calibri" w:cs="Arial"/>
                <w:b/>
                <w:bCs/>
                <w:color w:val="1E2D37"/>
                <w:sz w:val="20"/>
                <w:szCs w:val="20"/>
                <w:shd w:val="clear" w:color="auto" w:fill="FFFFFF"/>
              </w:rPr>
            </w:pPr>
            <w:r>
              <w:rPr>
                <w:noProof/>
                <w:lang w:val="en-IE" w:eastAsia="en-IE"/>
              </w:rPr>
              <mc:AlternateContent>
                <mc:Choice Requires="wps">
                  <w:drawing>
                    <wp:anchor distT="4294967295" distB="4294967295" distL="114300" distR="114300" simplePos="0" relativeHeight="251636224" behindDoc="0" locked="0" layoutInCell="1" allowOverlap="1" wp14:anchorId="5F25019F" wp14:editId="29BC1850">
                      <wp:simplePos x="0" y="0"/>
                      <wp:positionH relativeFrom="column">
                        <wp:posOffset>1128395</wp:posOffset>
                      </wp:positionH>
                      <wp:positionV relativeFrom="paragraph">
                        <wp:posOffset>295274</wp:posOffset>
                      </wp:positionV>
                      <wp:extent cx="4528820" cy="0"/>
                      <wp:effectExtent l="0" t="0" r="17780" b="12700"/>
                      <wp:wrapNone/>
                      <wp:docPr id="51" name="Straight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528820" cy="0"/>
                              </a:xfrm>
                              <a:prstGeom prst="line">
                                <a:avLst/>
                              </a:prstGeom>
                              <a:noFill/>
                              <a:ln w="3175" cap="flat" cmpd="sng" algn="ctr">
                                <a:solidFill>
                                  <a:srgbClr val="5EB345"/>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29E29F41" id="Straight Connector 51" o:spid="_x0000_s1026" style="position:absolute;z-index:2516362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88.85pt,23.25pt" to="445.45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" strokecolor="#5eb345" strokeweight=".25pt">
                      <v:stroke joinstyle="miter"/>
                      <o:lock v:ext="edit" shapetype="f"/>
                    </v:line>
                  </w:pict>
                </mc:Fallback>
              </mc:AlternateContent>
            </w:r>
            <w:r w:rsidR="008861CF">
              <w:rPr>
                <w:rFonts w:ascii="Calibri" w:eastAsia="Times New Roman" w:hAnsi="Calibri" w:cs="Arial"/>
                <w:b/>
                <w:bCs/>
                <w:color w:val="1E2D37"/>
                <w:sz w:val="20"/>
                <w:szCs w:val="20"/>
                <w:shd w:val="clear" w:color="auto" w:fill="FFFFFF"/>
              </w:rPr>
              <w:softHyphen/>
            </w:r>
            <w:r w:rsidR="008861CF">
              <w:rPr>
                <w:rFonts w:ascii="Calibri" w:eastAsia="Times New Roman" w:hAnsi="Calibri" w:cs="Arial"/>
                <w:b/>
                <w:bCs/>
                <w:color w:val="1E2D37"/>
                <w:sz w:val="20"/>
                <w:szCs w:val="20"/>
                <w:shd w:val="clear" w:color="auto" w:fill="FFFFFF"/>
              </w:rPr>
              <w:softHyphen/>
            </w:r>
            <w:r w:rsidR="004957E0" w:rsidRPr="00293586">
              <w:rPr>
                <w:rFonts w:ascii="Calibri" w:eastAsia="Times New Roman" w:hAnsi="Calibri" w:cs="Arial"/>
                <w:b/>
                <w:bCs/>
                <w:color w:val="1E2D37"/>
                <w:sz w:val="20"/>
                <w:szCs w:val="20"/>
                <w:shd w:val="clear" w:color="auto" w:fill="FFFFFF"/>
              </w:rPr>
              <w:softHyphen/>
            </w:r>
            <w:r w:rsidR="004957E0" w:rsidRPr="00293586">
              <w:rPr>
                <w:rFonts w:ascii="Calibri" w:eastAsia="Times New Roman" w:hAnsi="Calibri" w:cs="Arial"/>
                <w:b/>
                <w:bCs/>
                <w:color w:val="1E2D37"/>
                <w:sz w:val="20"/>
                <w:szCs w:val="20"/>
                <w:shd w:val="clear" w:color="auto" w:fill="FFFFFF"/>
              </w:rPr>
              <w:softHyphen/>
            </w:r>
            <w:r w:rsidR="004957E0" w:rsidRPr="00293586">
              <w:rPr>
                <w:rFonts w:ascii="Calibri" w:eastAsia="Times New Roman" w:hAnsi="Calibri" w:cs="Arial"/>
                <w:b/>
                <w:bCs/>
                <w:color w:val="1E2D37"/>
                <w:sz w:val="20"/>
                <w:szCs w:val="20"/>
                <w:shd w:val="clear" w:color="auto" w:fill="FFFFFF"/>
              </w:rPr>
              <w:softHyphen/>
            </w:r>
            <w:r w:rsidR="004957E0" w:rsidRPr="00293586">
              <w:rPr>
                <w:rFonts w:ascii="Calibri" w:eastAsia="Times New Roman" w:hAnsi="Calibri" w:cs="Arial"/>
                <w:b/>
                <w:bCs/>
                <w:color w:val="1E2D37"/>
                <w:sz w:val="20"/>
                <w:szCs w:val="20"/>
                <w:shd w:val="clear" w:color="auto" w:fill="FFFFFF"/>
              </w:rPr>
              <w:softHyphen/>
            </w:r>
            <w:r w:rsidR="004957E0" w:rsidRPr="00293586">
              <w:rPr>
                <w:rFonts w:ascii="Uni Neue" w:eastAsia="Times New Roman" w:hAnsi="Uni Neue" w:cs="Arial"/>
                <w:b/>
                <w:bCs/>
                <w:color w:val="1E2D37"/>
                <w:sz w:val="20"/>
                <w:szCs w:val="20"/>
                <w:shd w:val="clear" w:color="auto" w:fill="FFFFFF"/>
              </w:rPr>
              <w:t>Company Name</w:t>
            </w:r>
            <w:r w:rsidR="004957E0" w:rsidRPr="00FB5B74">
              <w:rPr>
                <w:rFonts w:ascii="Uni Neue" w:eastAsia="Times New Roman" w:hAnsi="Uni Neue" w:cs="Arial"/>
                <w:b/>
                <w:bCs/>
                <w:color w:val="000000"/>
                <w:sz w:val="20"/>
                <w:szCs w:val="20"/>
                <w:shd w:val="clear" w:color="auto" w:fill="FFFFFF"/>
              </w:rPr>
              <w:t>:</w:t>
            </w:r>
          </w:p>
          <w:p w14:paraId="3E76F0DF" w14:textId="77777777" w:rsidR="004957E0" w:rsidRPr="00293586" w:rsidRDefault="00636749" w:rsidP="004957E0">
            <w:pPr>
              <w:tabs>
                <w:tab w:val="left" w:pos="903"/>
              </w:tabs>
              <w:spacing w:line="480" w:lineRule="auto"/>
              <w:ind w:right="-205" w:firstLine="315"/>
              <w:rPr>
                <w:rFonts w:ascii="Uni Neue" w:eastAsia="Times New Roman" w:hAnsi="Uni Neue" w:cs="Arial"/>
                <w:b/>
                <w:bCs/>
                <w:color w:val="5EB345"/>
                <w:sz w:val="20"/>
                <w:szCs w:val="20"/>
                <w:shd w:val="clear" w:color="auto" w:fill="FFFFFF"/>
              </w:rPr>
            </w:pPr>
            <w:r>
              <w:rPr>
                <w:noProof/>
                <w:lang w:val="en-IE" w:eastAsia="en-IE"/>
              </w:rPr>
              <mc:AlternateContent>
                <mc:Choice Requires="wps">
                  <w:drawing>
                    <wp:anchor distT="4294967295" distB="4294967295" distL="114300" distR="114300" simplePos="0" relativeHeight="251637248" behindDoc="0" locked="0" layoutInCell="1" allowOverlap="1" wp14:anchorId="2FFD8FF4" wp14:editId="2D8843C8">
                      <wp:simplePos x="0" y="0"/>
                      <wp:positionH relativeFrom="column">
                        <wp:posOffset>1267460</wp:posOffset>
                      </wp:positionH>
                      <wp:positionV relativeFrom="paragraph">
                        <wp:posOffset>154939</wp:posOffset>
                      </wp:positionV>
                      <wp:extent cx="4390390" cy="0"/>
                      <wp:effectExtent l="0" t="0" r="16510" b="12700"/>
                      <wp:wrapNone/>
                      <wp:docPr id="54" name="Straight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390390" cy="0"/>
                              </a:xfrm>
                              <a:prstGeom prst="line">
                                <a:avLst/>
                              </a:prstGeom>
                              <a:noFill/>
                              <a:ln w="3175" cap="flat" cmpd="sng" algn="ctr">
                                <a:solidFill>
                                  <a:srgbClr val="5EB345"/>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5EB1564B" id="Straight Connector 54" o:spid="_x0000_s1026" style="position:absolute;z-index:2516372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99.8pt,12.2pt" to="445.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" strokecolor="#5eb345" strokeweight=".25pt">
                      <v:stroke joinstyle="miter"/>
                      <o:lock v:ext="edit" shapetype="f"/>
                    </v:line>
                  </w:pict>
                </mc:Fallback>
              </mc:AlternateContent>
            </w:r>
            <w:r w:rsidR="004957E0" w:rsidRPr="00293586">
              <w:rPr>
                <w:rFonts w:ascii="Uni Neue" w:eastAsia="Times New Roman" w:hAnsi="Uni Neue" w:cs="Arial"/>
                <w:b/>
                <w:bCs/>
                <w:color w:val="1E2D37"/>
                <w:sz w:val="20"/>
                <w:szCs w:val="20"/>
                <w:shd w:val="clear" w:color="auto" w:fill="FFFFFF"/>
              </w:rPr>
              <w:t>Company Address</w:t>
            </w:r>
            <w:r w:rsidR="004957E0" w:rsidRPr="00293586">
              <w:rPr>
                <w:rFonts w:ascii="Uni Neue" w:eastAsia="Times New Roman" w:hAnsi="Uni Neue" w:cs="Arial"/>
                <w:b/>
                <w:bCs/>
                <w:color w:val="000000"/>
                <w:sz w:val="20"/>
                <w:szCs w:val="20"/>
                <w:shd w:val="clear" w:color="auto" w:fill="FFFFFF"/>
              </w:rPr>
              <w:t>:</w:t>
            </w:r>
            <w:r w:rsidR="004957E0" w:rsidRPr="00293586">
              <w:rPr>
                <w:rFonts w:ascii="Uni Neue" w:eastAsia="Times New Roman" w:hAnsi="Uni Neue" w:cs="Arial"/>
                <w:b/>
                <w:bCs/>
                <w:color w:val="64A70B"/>
                <w:sz w:val="20"/>
                <w:szCs w:val="20"/>
                <w:shd w:val="clear" w:color="auto" w:fill="FFFFFF"/>
              </w:rPr>
              <w:t xml:space="preserve"> </w:t>
            </w:r>
            <w:r w:rsidR="004957E0" w:rsidRPr="00293586">
              <w:rPr>
                <w:rFonts w:ascii="Uni Neue" w:eastAsia="Times New Roman" w:hAnsi="Uni Neue" w:cs="Arial"/>
                <w:bCs/>
                <w:color w:val="64A70B"/>
                <w:sz w:val="20"/>
                <w:szCs w:val="20"/>
                <w:shd w:val="clear" w:color="auto" w:fill="FFFFFF"/>
              </w:rPr>
              <w:t xml:space="preserve"> </w:t>
            </w:r>
          </w:p>
          <w:p w14:paraId="7403632A" w14:textId="77777777" w:rsidR="004957E0" w:rsidRPr="00293586" w:rsidRDefault="004957E0" w:rsidP="00BE5566">
            <w:pPr>
              <w:tabs>
                <w:tab w:val="left" w:pos="903"/>
              </w:tabs>
              <w:spacing w:line="276" w:lineRule="auto"/>
              <w:ind w:right="-205" w:firstLine="315"/>
              <w:rPr>
                <w:rFonts w:ascii="Uni Neue" w:hAnsi="Uni Neue"/>
                <w:b/>
                <w:bCs/>
                <w:color w:val="1E2D37"/>
                <w:sz w:val="20"/>
                <w:szCs w:val="20"/>
              </w:rPr>
            </w:pPr>
            <w:r w:rsidRPr="00293586">
              <w:rPr>
                <w:rFonts w:ascii="Uni Neue" w:eastAsia="Times New Roman" w:hAnsi="Uni Neue" w:cs="Arial"/>
                <w:b/>
                <w:bCs/>
                <w:color w:val="1E2D37"/>
                <w:sz w:val="20"/>
                <w:szCs w:val="20"/>
                <w:shd w:val="clear" w:color="auto" w:fill="FFFFFF"/>
              </w:rPr>
              <w:t xml:space="preserve"> What is your occupation category?</w:t>
            </w:r>
          </w:p>
          <w:p w14:paraId="41003F63" w14:textId="77777777" w:rsidR="004957E0" w:rsidRDefault="004957E0" w:rsidP="004957E0">
            <w:pPr>
              <w:tabs>
                <w:tab w:val="left" w:pos="903"/>
              </w:tabs>
              <w:spacing w:before="120" w:line="480" w:lineRule="auto"/>
              <w:ind w:right="-204" w:firstLine="171"/>
              <w:rPr>
                <w:rFonts w:ascii="Uni Neue" w:eastAsia="Times New Roman" w:hAnsi="Uni Neue" w:cs="Arial"/>
                <w:bCs/>
                <w:color w:val="1E2D37"/>
                <w:sz w:val="20"/>
                <w:szCs w:val="20"/>
                <w:shd w:val="clear" w:color="auto" w:fill="FFFFFF"/>
              </w:rPr>
            </w:pPr>
            <w:r w:rsidRPr="00293586">
              <w:rPr>
                <w:rFonts w:ascii="Uni Neue" w:eastAsia="Times New Roman" w:hAnsi="Uni Neue" w:cs="Arial"/>
                <w:bCs/>
                <w:color w:val="1E2D37"/>
                <w:sz w:val="20"/>
                <w:szCs w:val="20"/>
                <w:shd w:val="clear" w:color="auto" w:fill="FFFFFF"/>
              </w:rPr>
              <w:t xml:space="preserve">  </w:t>
            </w:r>
            <w:r>
              <w:rPr>
                <w:rFonts w:ascii="Uni Neue" w:eastAsia="Times New Roman" w:hAnsi="Uni Neue" w:cs="Arial"/>
                <w:bCs/>
                <w:color w:val="1E2D37"/>
                <w:sz w:val="20"/>
                <w:szCs w:val="20"/>
                <w:shd w:val="clear" w:color="auto" w:fill="FFFFFF"/>
              </w:rPr>
              <w:t xml:space="preserve">   </w:t>
            </w:r>
            <w:r w:rsidRPr="00293586">
              <w:rPr>
                <w:rFonts w:ascii="Uni Neue" w:eastAsia="Times New Roman" w:hAnsi="Uni Neue" w:cs="Arial"/>
                <w:bCs/>
                <w:color w:val="1E2D37"/>
                <w:sz w:val="20"/>
                <w:szCs w:val="20"/>
                <w:shd w:val="clear" w:color="auto" w:fill="FFFFFF"/>
              </w:rPr>
              <w:t xml:space="preserve">   </w:t>
            </w:r>
            <w:r w:rsidR="00636749">
              <w:rPr>
                <w:noProof/>
                <w:lang w:val="en-IE" w:eastAsia="en-IE"/>
              </w:rPr>
              <mc:AlternateContent>
                <mc:Choice Requires="wps">
                  <w:drawing>
                    <wp:inline distT="0" distB="0" distL="0" distR="0" wp14:anchorId="5F9D15B6" wp14:editId="2856E0F4">
                      <wp:extent cx="114935" cy="114935"/>
                      <wp:effectExtent l="0" t="0" r="0" b="0"/>
                      <wp:docPr id="7" name="Oval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935" cy="114935"/>
                              </a:xfrm>
                              <a:prstGeom prst="ellipse">
                                <a:avLst/>
                              </a:prstGeom>
                              <a:noFill/>
                              <a:ln w="9525">
                                <a:solidFill>
                                  <a:srgbClr val="69B43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inline>
                  </w:drawing>
                </mc:Choice>
                <mc:Fallback>
                  <w:pict>
                    <v:oval w14:anchorId="6433F763" id="Oval 63" o:spid="_x0000_s1026" style="width:9.05pt;height:9.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" filled="f" strokecolor="#69b43e">
                      <v:path arrowok="t"/>
                      <w10:anchorlock/>
                    </v:oval>
                  </w:pict>
                </mc:Fallback>
              </mc:AlternateContent>
            </w:r>
            <w:r w:rsidRPr="00293586">
              <w:rPr>
                <w:rFonts w:ascii="Uni Neue" w:eastAsia="Times New Roman" w:hAnsi="Uni Neue" w:cs="Arial"/>
                <w:bCs/>
                <w:color w:val="1E2D37"/>
                <w:sz w:val="20"/>
                <w:szCs w:val="20"/>
                <w:shd w:val="clear" w:color="auto" w:fill="FFFFFF"/>
              </w:rPr>
              <w:t xml:space="preserve">   Owner Manager </w:t>
            </w:r>
            <w:r>
              <w:rPr>
                <w:rFonts w:ascii="Uni Neue" w:eastAsia="Times New Roman" w:hAnsi="Uni Neue" w:cs="Arial"/>
                <w:bCs/>
                <w:color w:val="1E2D37"/>
                <w:sz w:val="20"/>
                <w:szCs w:val="20"/>
                <w:shd w:val="clear" w:color="auto" w:fill="FFFFFF"/>
              </w:rPr>
              <w:t xml:space="preserve">         </w:t>
            </w:r>
            <w:r w:rsidRPr="00293586">
              <w:rPr>
                <w:rFonts w:ascii="Uni Neue" w:eastAsia="Times New Roman" w:hAnsi="Uni Neue" w:cs="Arial"/>
                <w:bCs/>
                <w:color w:val="1E2D37"/>
                <w:sz w:val="20"/>
                <w:szCs w:val="20"/>
                <w:shd w:val="clear" w:color="auto" w:fill="FFFFFF"/>
              </w:rPr>
              <w:t xml:space="preserve">    </w:t>
            </w:r>
            <w:r w:rsidR="00636749">
              <w:rPr>
                <w:noProof/>
                <w:lang w:val="en-IE" w:eastAsia="en-IE"/>
              </w:rPr>
              <mc:AlternateContent>
                <mc:Choice Requires="wps">
                  <w:drawing>
                    <wp:inline distT="0" distB="0" distL="0" distR="0" wp14:anchorId="2800B175" wp14:editId="3DA48D8D">
                      <wp:extent cx="114935" cy="114935"/>
                      <wp:effectExtent l="0" t="0" r="0" b="0"/>
                      <wp:docPr id="6" name="Oval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935" cy="114935"/>
                              </a:xfrm>
                              <a:prstGeom prst="ellipse">
                                <a:avLst/>
                              </a:prstGeom>
                              <a:noFill/>
                              <a:ln w="9525">
                                <a:solidFill>
                                  <a:srgbClr val="69B43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inline>
                  </w:drawing>
                </mc:Choice>
                <mc:Fallback>
                  <w:pict>
                    <v:oval w14:anchorId="5EE7E230" id="Oval 62" o:spid="_x0000_s1026" style="width:9.05pt;height:9.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" filled="f" strokecolor="#69b43e">
                      <v:path arrowok="t"/>
                      <w10:anchorlock/>
                    </v:oval>
                  </w:pict>
                </mc:Fallback>
              </mc:AlternateContent>
            </w:r>
            <w:r w:rsidRPr="00293586">
              <w:rPr>
                <w:rFonts w:ascii="Uni Neue" w:eastAsia="Times New Roman" w:hAnsi="Uni Neue" w:cs="Arial"/>
                <w:bCs/>
                <w:color w:val="1E2D37"/>
                <w:sz w:val="20"/>
                <w:szCs w:val="20"/>
                <w:shd w:val="clear" w:color="auto" w:fill="FFFFFF"/>
              </w:rPr>
              <w:t xml:space="preserve"> </w:t>
            </w:r>
            <w:r w:rsidRPr="00293586">
              <w:rPr>
                <w:rFonts w:ascii="Uni Neue" w:eastAsia="Times New Roman" w:hAnsi="Uni Neue" w:cs="Arial"/>
                <w:b/>
                <w:bCs/>
                <w:color w:val="1E2D37"/>
                <w:sz w:val="20"/>
                <w:szCs w:val="20"/>
                <w:shd w:val="clear" w:color="auto" w:fill="FFFFFF"/>
              </w:rPr>
              <w:t xml:space="preserve">  </w:t>
            </w:r>
            <w:r w:rsidRPr="00293586">
              <w:rPr>
                <w:rFonts w:ascii="Uni Neue" w:eastAsia="Times New Roman" w:hAnsi="Uni Neue" w:cs="Arial"/>
                <w:bCs/>
                <w:color w:val="1E2D37"/>
                <w:sz w:val="20"/>
                <w:szCs w:val="20"/>
                <w:shd w:val="clear" w:color="auto" w:fill="FFFFFF"/>
              </w:rPr>
              <w:t xml:space="preserve">Managerial/Supervisor </w:t>
            </w:r>
            <w:r>
              <w:rPr>
                <w:rFonts w:ascii="Uni Neue" w:eastAsia="Times New Roman" w:hAnsi="Uni Neue" w:cs="Arial"/>
                <w:bCs/>
                <w:color w:val="1E2D37"/>
                <w:sz w:val="20"/>
                <w:szCs w:val="20"/>
                <w:shd w:val="clear" w:color="auto" w:fill="FFFFFF"/>
              </w:rPr>
              <w:t xml:space="preserve">            </w:t>
            </w:r>
            <w:r w:rsidR="00636749">
              <w:rPr>
                <w:noProof/>
                <w:lang w:val="en-IE" w:eastAsia="en-IE"/>
              </w:rPr>
              <mc:AlternateContent>
                <mc:Choice Requires="wps">
                  <w:drawing>
                    <wp:inline distT="0" distB="0" distL="0" distR="0" wp14:anchorId="6CD72EF7" wp14:editId="1631A448">
                      <wp:extent cx="114935" cy="114935"/>
                      <wp:effectExtent l="0" t="0" r="0" b="0"/>
                      <wp:docPr id="5" name="Oval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935" cy="114935"/>
                              </a:xfrm>
                              <a:prstGeom prst="ellipse">
                                <a:avLst/>
                              </a:prstGeom>
                              <a:noFill/>
                              <a:ln w="9525">
                                <a:solidFill>
                                  <a:srgbClr val="69B43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inline>
                  </w:drawing>
                </mc:Choice>
                <mc:Fallback>
                  <w:pict>
                    <v:oval w14:anchorId="04B426FB" id="Oval 61" o:spid="_x0000_s1026" style="width:9.05pt;height:9.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" filled="f" strokecolor="#69b43e">
                      <v:path arrowok="t"/>
                      <w10:anchorlock/>
                    </v:oval>
                  </w:pict>
                </mc:Fallback>
              </mc:AlternateContent>
            </w:r>
            <w:r w:rsidRPr="00293586">
              <w:rPr>
                <w:rFonts w:ascii="Uni Neue" w:eastAsia="Times New Roman" w:hAnsi="Uni Neue" w:cs="Arial"/>
                <w:bCs/>
                <w:color w:val="1E2D37"/>
                <w:sz w:val="20"/>
                <w:szCs w:val="20"/>
                <w:shd w:val="clear" w:color="auto" w:fill="FFFFFF"/>
              </w:rPr>
              <w:t xml:space="preserve">    Professional</w:t>
            </w:r>
          </w:p>
          <w:p w14:paraId="418C9FFE" w14:textId="77777777" w:rsidR="004957E0" w:rsidRPr="004957E0" w:rsidRDefault="004957E0" w:rsidP="00BE5566">
            <w:pPr>
              <w:tabs>
                <w:tab w:val="left" w:pos="903"/>
              </w:tabs>
              <w:spacing w:line="480" w:lineRule="auto"/>
              <w:ind w:right="-204" w:firstLine="171"/>
              <w:rPr>
                <w:rFonts w:ascii="Uni Neue" w:eastAsia="Times New Roman" w:hAnsi="Uni Neue" w:cs="Arial"/>
                <w:bCs/>
                <w:color w:val="1E2D37"/>
                <w:sz w:val="20"/>
                <w:szCs w:val="20"/>
                <w:shd w:val="clear" w:color="auto" w:fill="FFFFFF"/>
              </w:rPr>
            </w:pPr>
            <w:r w:rsidRPr="00293586">
              <w:rPr>
                <w:rFonts w:ascii="Uni Neue" w:eastAsia="Times New Roman" w:hAnsi="Uni Neue" w:cs="Arial"/>
                <w:bCs/>
                <w:color w:val="1E2D37"/>
                <w:sz w:val="20"/>
                <w:szCs w:val="20"/>
                <w:shd w:val="clear" w:color="auto" w:fill="FFFFFF"/>
              </w:rPr>
              <w:t xml:space="preserve">    </w:t>
            </w:r>
            <w:r>
              <w:rPr>
                <w:rFonts w:ascii="Uni Neue" w:eastAsia="Times New Roman" w:hAnsi="Uni Neue" w:cs="Arial"/>
                <w:bCs/>
                <w:color w:val="1E2D37"/>
                <w:sz w:val="20"/>
                <w:szCs w:val="20"/>
                <w:shd w:val="clear" w:color="auto" w:fill="FFFFFF"/>
              </w:rPr>
              <w:t xml:space="preserve">   </w:t>
            </w:r>
            <w:r w:rsidRPr="00293586">
              <w:rPr>
                <w:rFonts w:ascii="Uni Neue" w:eastAsia="Times New Roman" w:hAnsi="Uni Neue" w:cs="Arial"/>
                <w:b/>
                <w:bCs/>
                <w:color w:val="1E2D37"/>
                <w:sz w:val="20"/>
                <w:szCs w:val="20"/>
                <w:shd w:val="clear" w:color="auto" w:fill="FFFFFF"/>
              </w:rPr>
              <w:t xml:space="preserve"> </w:t>
            </w:r>
            <w:r w:rsidR="00636749">
              <w:rPr>
                <w:noProof/>
                <w:lang w:val="en-IE" w:eastAsia="en-IE"/>
              </w:rPr>
              <mc:AlternateContent>
                <mc:Choice Requires="wps">
                  <w:drawing>
                    <wp:inline distT="0" distB="0" distL="0" distR="0" wp14:anchorId="09781D06" wp14:editId="5FFE31DD">
                      <wp:extent cx="114935" cy="114935"/>
                      <wp:effectExtent l="0" t="0" r="0" b="0"/>
                      <wp:docPr id="4" name="Oval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935" cy="114935"/>
                              </a:xfrm>
                              <a:prstGeom prst="ellipse">
                                <a:avLst/>
                              </a:prstGeom>
                              <a:noFill/>
                              <a:ln w="9525">
                                <a:solidFill>
                                  <a:srgbClr val="69B43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inline>
                  </w:drawing>
                </mc:Choice>
                <mc:Fallback>
                  <w:pict>
                    <v:oval w14:anchorId="2FA4CB36" id="Oval 60" o:spid="_x0000_s1026" style="width:9.05pt;height:9.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" filled="f" strokecolor="#69b43e">
                      <v:path arrowok="t"/>
                      <w10:anchorlock/>
                    </v:oval>
                  </w:pict>
                </mc:Fallback>
              </mc:AlternateContent>
            </w:r>
            <w:r w:rsidRPr="00293586">
              <w:rPr>
                <w:rFonts w:ascii="Uni Neue" w:eastAsia="Times New Roman" w:hAnsi="Uni Neue" w:cs="Arial"/>
                <w:b/>
                <w:bCs/>
                <w:color w:val="1E2D37"/>
                <w:sz w:val="20"/>
                <w:szCs w:val="20"/>
                <w:shd w:val="clear" w:color="auto" w:fill="FFFFFF"/>
              </w:rPr>
              <w:t xml:space="preserve">   </w:t>
            </w:r>
            <w:proofErr w:type="spellStart"/>
            <w:r w:rsidRPr="00293586">
              <w:rPr>
                <w:rFonts w:ascii="Uni Neue" w:eastAsia="Times New Roman" w:hAnsi="Uni Neue" w:cs="Arial"/>
                <w:bCs/>
                <w:color w:val="1E2D37"/>
                <w:sz w:val="20"/>
                <w:szCs w:val="20"/>
                <w:shd w:val="clear" w:color="auto" w:fill="FFFFFF"/>
              </w:rPr>
              <w:t>Semi Skilled</w:t>
            </w:r>
            <w:proofErr w:type="spellEnd"/>
            <w:r w:rsidRPr="00293586">
              <w:rPr>
                <w:rFonts w:ascii="Uni Neue" w:eastAsia="Times New Roman" w:hAnsi="Uni Neue" w:cs="Arial"/>
                <w:bCs/>
                <w:color w:val="1E2D37"/>
                <w:sz w:val="20"/>
                <w:szCs w:val="20"/>
                <w:shd w:val="clear" w:color="auto" w:fill="FFFFFF"/>
              </w:rPr>
              <w:t xml:space="preserve">   </w:t>
            </w:r>
            <w:r>
              <w:rPr>
                <w:rFonts w:ascii="Uni Neue" w:eastAsia="Times New Roman" w:hAnsi="Uni Neue" w:cs="Arial"/>
                <w:bCs/>
                <w:color w:val="1E2D37"/>
                <w:sz w:val="20"/>
                <w:szCs w:val="20"/>
                <w:shd w:val="clear" w:color="auto" w:fill="FFFFFF"/>
              </w:rPr>
              <w:t xml:space="preserve">     </w:t>
            </w:r>
            <w:r w:rsidRPr="00293586">
              <w:rPr>
                <w:rFonts w:ascii="Uni Neue" w:eastAsia="Times New Roman" w:hAnsi="Uni Neue" w:cs="Arial"/>
                <w:bCs/>
                <w:color w:val="1E2D37"/>
                <w:sz w:val="20"/>
                <w:szCs w:val="20"/>
                <w:shd w:val="clear" w:color="auto" w:fill="FFFFFF"/>
              </w:rPr>
              <w:t xml:space="preserve"> </w:t>
            </w:r>
            <w:r w:rsidR="00636749">
              <w:rPr>
                <w:noProof/>
                <w:lang w:val="en-IE" w:eastAsia="en-IE"/>
              </w:rPr>
              <mc:AlternateContent>
                <mc:Choice Requires="wps">
                  <w:drawing>
                    <wp:inline distT="0" distB="0" distL="0" distR="0" wp14:anchorId="35CBDE73" wp14:editId="6921C295">
                      <wp:extent cx="114935" cy="114935"/>
                      <wp:effectExtent l="0" t="0" r="0" b="0"/>
                      <wp:docPr id="3" name="Oval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935" cy="114935"/>
                              </a:xfrm>
                              <a:prstGeom prst="ellipse">
                                <a:avLst/>
                              </a:prstGeom>
                              <a:noFill/>
                              <a:ln w="9525">
                                <a:solidFill>
                                  <a:srgbClr val="69B43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inline>
                  </w:drawing>
                </mc:Choice>
                <mc:Fallback>
                  <w:pict>
                    <v:oval w14:anchorId="7562A6D8" id="Oval 59" o:spid="_x0000_s1026" style="width:9.05pt;height:9.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" filled="f" strokecolor="#69b43e">
                      <v:path arrowok="t"/>
                      <w10:anchorlock/>
                    </v:oval>
                  </w:pict>
                </mc:Fallback>
              </mc:AlternateContent>
            </w:r>
            <w:r w:rsidRPr="00293586">
              <w:rPr>
                <w:rFonts w:ascii="Uni Neue" w:eastAsia="Times New Roman" w:hAnsi="Uni Neue" w:cs="Arial"/>
                <w:bCs/>
                <w:color w:val="1E2D37"/>
                <w:sz w:val="20"/>
                <w:szCs w:val="20"/>
                <w:shd w:val="clear" w:color="auto" w:fill="FFFFFF"/>
              </w:rPr>
              <w:t xml:space="preserve">    Technician/Technical </w:t>
            </w:r>
            <w:r w:rsidRPr="00293586">
              <w:rPr>
                <w:rFonts w:ascii="Uni Neue" w:eastAsia="Times New Roman" w:hAnsi="Uni Neue" w:cs="Arial"/>
                <w:bCs/>
                <w:color w:val="69B43E"/>
                <w:sz w:val="20"/>
                <w:szCs w:val="20"/>
                <w:shd w:val="clear" w:color="auto" w:fill="FFFFFF"/>
              </w:rPr>
              <w:t xml:space="preserve">  </w:t>
            </w:r>
            <w:r w:rsidRPr="00293586">
              <w:rPr>
                <w:rFonts w:ascii="Uni Neue" w:eastAsia="Times New Roman" w:hAnsi="Uni Neue" w:cs="Arial"/>
                <w:bCs/>
                <w:color w:val="1E2D37"/>
                <w:sz w:val="20"/>
                <w:szCs w:val="20"/>
                <w:shd w:val="clear" w:color="auto" w:fill="FFFFFF"/>
              </w:rPr>
              <w:t xml:space="preserve">  </w:t>
            </w:r>
            <w:r>
              <w:rPr>
                <w:rFonts w:ascii="Uni Neue" w:eastAsia="Times New Roman" w:hAnsi="Uni Neue" w:cs="Arial"/>
                <w:bCs/>
                <w:color w:val="1E2D37"/>
                <w:sz w:val="20"/>
                <w:szCs w:val="20"/>
                <w:shd w:val="clear" w:color="auto" w:fill="FFFFFF"/>
              </w:rPr>
              <w:t xml:space="preserve">  </w:t>
            </w:r>
            <w:r w:rsidRPr="00293586">
              <w:rPr>
                <w:rFonts w:ascii="Uni Neue" w:eastAsia="Times New Roman" w:hAnsi="Uni Neue" w:cs="Arial"/>
                <w:bCs/>
                <w:color w:val="1E2D37"/>
                <w:sz w:val="20"/>
                <w:szCs w:val="20"/>
                <w:shd w:val="clear" w:color="auto" w:fill="FFFFFF"/>
              </w:rPr>
              <w:t xml:space="preserve"> </w:t>
            </w:r>
            <w:r w:rsidR="00636749">
              <w:rPr>
                <w:noProof/>
                <w:lang w:val="en-IE" w:eastAsia="en-IE"/>
              </w:rPr>
              <mc:AlternateContent>
                <mc:Choice Requires="wps">
                  <w:drawing>
                    <wp:inline distT="0" distB="0" distL="0" distR="0" wp14:anchorId="4F32C20B" wp14:editId="694AF9C2">
                      <wp:extent cx="114935" cy="114935"/>
                      <wp:effectExtent l="0" t="0" r="0" b="0"/>
                      <wp:docPr id="2" name="Oval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935" cy="114935"/>
                              </a:xfrm>
                              <a:prstGeom prst="ellipse">
                                <a:avLst/>
                              </a:prstGeom>
                              <a:noFill/>
                              <a:ln w="9525">
                                <a:solidFill>
                                  <a:srgbClr val="69B43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inline>
                  </w:drawing>
                </mc:Choice>
                <mc:Fallback>
                  <w:pict>
                    <v:oval w14:anchorId="4C6E4D1A" id="Oval 58" o:spid="_x0000_s1026" style="width:9.05pt;height:9.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" filled="f" strokecolor="#69b43e">
                      <v:path arrowok="t"/>
                      <w10:anchorlock/>
                    </v:oval>
                  </w:pict>
                </mc:Fallback>
              </mc:AlternateContent>
            </w:r>
            <w:r w:rsidRPr="00293586">
              <w:rPr>
                <w:rFonts w:ascii="Uni Neue" w:eastAsia="Times New Roman" w:hAnsi="Uni Neue" w:cs="Arial"/>
                <w:bCs/>
                <w:color w:val="1E2D37"/>
                <w:sz w:val="20"/>
                <w:szCs w:val="20"/>
                <w:shd w:val="clear" w:color="auto" w:fill="FFFFFF"/>
              </w:rPr>
              <w:t xml:space="preserve">    Skilled Manual  </w:t>
            </w:r>
            <w:r>
              <w:rPr>
                <w:rFonts w:ascii="Uni Neue" w:eastAsia="Times New Roman" w:hAnsi="Uni Neue" w:cs="Arial"/>
                <w:bCs/>
                <w:color w:val="1E2D37"/>
                <w:sz w:val="20"/>
                <w:szCs w:val="20"/>
                <w:shd w:val="clear" w:color="auto" w:fill="FFFFFF"/>
              </w:rPr>
              <w:t xml:space="preserve"> </w:t>
            </w:r>
            <w:r w:rsidRPr="00293586">
              <w:rPr>
                <w:rFonts w:ascii="Uni Neue" w:eastAsia="Times New Roman" w:hAnsi="Uni Neue" w:cs="Arial"/>
                <w:bCs/>
                <w:color w:val="1E2D37"/>
                <w:sz w:val="20"/>
                <w:szCs w:val="20"/>
                <w:shd w:val="clear" w:color="auto" w:fill="FFFFFF"/>
              </w:rPr>
              <w:t xml:space="preserve">      </w:t>
            </w:r>
            <w:r w:rsidR="00636749">
              <w:rPr>
                <w:noProof/>
                <w:lang w:val="en-IE" w:eastAsia="en-IE"/>
              </w:rPr>
              <mc:AlternateContent>
                <mc:Choice Requires="wps">
                  <w:drawing>
                    <wp:inline distT="0" distB="0" distL="0" distR="0" wp14:anchorId="7C5C788A" wp14:editId="02894A03">
                      <wp:extent cx="114935" cy="114935"/>
                      <wp:effectExtent l="0" t="0" r="0" b="0"/>
                      <wp:docPr id="1" name="Oval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935" cy="114935"/>
                              </a:xfrm>
                              <a:prstGeom prst="ellipse">
                                <a:avLst/>
                              </a:prstGeom>
                              <a:noFill/>
                              <a:ln w="9525">
                                <a:solidFill>
                                  <a:srgbClr val="69B43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inline>
                  </w:drawing>
                </mc:Choice>
                <mc:Fallback>
                  <w:pict>
                    <v:oval w14:anchorId="49E49BC9" id="Oval 57" o:spid="_x0000_s1026" style="width:9.05pt;height:9.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" filled="f" strokecolor="#69b43e">
                      <v:path arrowok="t"/>
                      <w10:anchorlock/>
                    </v:oval>
                  </w:pict>
                </mc:Fallback>
              </mc:AlternateContent>
            </w:r>
            <w:r w:rsidRPr="00293586">
              <w:rPr>
                <w:rFonts w:ascii="Uni Neue" w:eastAsia="Times New Roman" w:hAnsi="Uni Neue" w:cs="Arial"/>
                <w:bCs/>
                <w:color w:val="1E2D37"/>
                <w:sz w:val="20"/>
                <w:szCs w:val="20"/>
                <w:shd w:val="clear" w:color="auto" w:fill="FFFFFF"/>
              </w:rPr>
              <w:t xml:space="preserve">    Operative Level   </w:t>
            </w:r>
            <w:r w:rsidRPr="00293586">
              <w:rPr>
                <w:rFonts w:ascii="Uni Neue" w:hAnsi="Uni Neue"/>
                <w:b/>
                <w:bCs/>
                <w:color w:val="1E2D37"/>
                <w:sz w:val="20"/>
                <w:szCs w:val="20"/>
              </w:rPr>
              <w:t xml:space="preserve">  </w:t>
            </w:r>
          </w:p>
        </w:tc>
      </w:tr>
    </w:tbl>
    <w:p w14:paraId="73B0B35F" w14:textId="77777777" w:rsidR="00F83C02" w:rsidRPr="00DE0431" w:rsidRDefault="008861CF" w:rsidP="00F83C02">
      <w:pPr>
        <w:tabs>
          <w:tab w:val="left" w:pos="903"/>
        </w:tabs>
        <w:spacing w:before="120" w:line="360" w:lineRule="auto"/>
        <w:ind w:left="-851" w:right="-907"/>
        <w:rPr>
          <w:rFonts w:ascii="Uni Neue" w:eastAsia="Times New Roman" w:hAnsi="Uni Neue" w:cs="Arial"/>
          <w:b/>
          <w:bCs/>
          <w:color w:val="000000"/>
          <w:sz w:val="18"/>
          <w:szCs w:val="18"/>
          <w:shd w:val="clear" w:color="auto" w:fill="FFFFFF"/>
        </w:rPr>
      </w:pPr>
      <w:r w:rsidRPr="00DE0431">
        <w:rPr>
          <w:rFonts w:ascii="Uni Neue" w:eastAsia="Times New Roman" w:hAnsi="Uni Neue" w:cs="Arial"/>
          <w:bCs/>
          <w:color w:val="000000"/>
          <w:sz w:val="18"/>
          <w:szCs w:val="18"/>
          <w:shd w:val="clear" w:color="auto" w:fill="FFFFFF"/>
        </w:rPr>
        <w:t xml:space="preserve"> </w:t>
      </w:r>
      <w:r w:rsidR="004957E0" w:rsidRPr="00DE0431">
        <w:rPr>
          <w:rFonts w:ascii="Uni Neue" w:eastAsia="Times New Roman" w:hAnsi="Uni Neue" w:cs="Arial"/>
          <w:bCs/>
          <w:color w:val="000000"/>
          <w:sz w:val="18"/>
          <w:szCs w:val="18"/>
          <w:shd w:val="clear" w:color="auto" w:fill="FFFFFF"/>
        </w:rPr>
        <w:t xml:space="preserve">The Skillnet Ireland Data Protection Officer can be contacted at </w:t>
      </w:r>
      <w:hyperlink r:id="rId14" w:history="1">
        <w:r w:rsidR="00B55BC0" w:rsidRPr="00DE0431">
          <w:rPr>
            <w:rStyle w:val="Hyperlink"/>
            <w:rFonts w:ascii="Uni Neue" w:eastAsia="Times New Roman" w:hAnsi="Uni Neue" w:cs="Arial"/>
            <w:b/>
            <w:bCs/>
            <w:color w:val="000000"/>
            <w:sz w:val="18"/>
            <w:szCs w:val="18"/>
            <w:shd w:val="clear" w:color="auto" w:fill="FFFFFF"/>
          </w:rPr>
          <w:t>dpo@skillnetireland.ie</w:t>
        </w:r>
      </w:hyperlink>
    </w:p>
    <w:p w14:paraId="5CDE2D4F" w14:textId="77777777" w:rsidR="0057569B" w:rsidRDefault="00023B91" w:rsidP="0057569B">
      <w:pPr>
        <w:tabs>
          <w:tab w:val="left" w:pos="903"/>
        </w:tabs>
        <w:spacing w:before="120" w:after="120" w:line="360" w:lineRule="auto"/>
        <w:ind w:left="-851" w:right="-108"/>
        <w:rPr>
          <w:rFonts w:ascii="Uni Neue Heavy" w:hAnsi="Uni Neue Heavy" w:cs="Tahoma"/>
          <w:b/>
          <w:bCs/>
          <w:i/>
          <w:iCs/>
          <w:color w:val="000000"/>
          <w:sz w:val="18"/>
          <w:szCs w:val="18"/>
          <w:u w:val="single"/>
        </w:rPr>
      </w:pPr>
      <w:r>
        <w:rPr>
          <w:rFonts w:ascii="Uni Neue Heavy" w:hAnsi="Uni Neue Heavy" w:cs="Tahoma"/>
          <w:b/>
          <w:bCs/>
          <w:i/>
          <w:iCs/>
          <w:sz w:val="18"/>
          <w:szCs w:val="18"/>
        </w:rPr>
        <w:t xml:space="preserve"> </w:t>
      </w:r>
      <w:r w:rsidR="00B55BC0">
        <w:rPr>
          <w:rFonts w:ascii="Uni Neue Heavy" w:hAnsi="Uni Neue Heavy" w:cs="Tahoma"/>
          <w:b/>
          <w:bCs/>
          <w:i/>
          <w:iCs/>
          <w:sz w:val="18"/>
          <w:szCs w:val="18"/>
        </w:rPr>
        <w:t>[</w:t>
      </w:r>
      <w:r w:rsidR="0057569B" w:rsidRPr="00B55BC0">
        <w:rPr>
          <w:rFonts w:ascii="Uni Neue Heavy" w:hAnsi="Uni Neue Heavy" w:cs="Tahoma"/>
          <w:b/>
          <w:bCs/>
          <w:i/>
          <w:iCs/>
          <w:sz w:val="18"/>
          <w:szCs w:val="18"/>
        </w:rPr>
        <w:t>The Learning Network Data Protection Officer can be contacted</w:t>
      </w:r>
      <w:r w:rsidR="0057569B" w:rsidRPr="00DE0431">
        <w:rPr>
          <w:rFonts w:ascii="Uni Neue Heavy" w:hAnsi="Uni Neue Heavy" w:cs="Tahoma"/>
          <w:b/>
          <w:bCs/>
          <w:i/>
          <w:iCs/>
          <w:color w:val="000000"/>
          <w:sz w:val="18"/>
          <w:szCs w:val="18"/>
        </w:rPr>
        <w:t xml:space="preserve"> at </w:t>
      </w:r>
      <w:hyperlink r:id="rId15" w:history="1">
        <w:r w:rsidR="0057569B" w:rsidRPr="00DE0431">
          <w:rPr>
            <w:rStyle w:val="Hyperlink"/>
            <w:rFonts w:ascii="Uni Neue Heavy" w:hAnsi="Uni Neue Heavy" w:cs="Tahoma"/>
            <w:b/>
            <w:bCs/>
            <w:i/>
            <w:iCs/>
            <w:color w:val="000000"/>
            <w:sz w:val="18"/>
            <w:szCs w:val="18"/>
          </w:rPr>
          <w:t>your-network@dpo-email.ie</w:t>
        </w:r>
      </w:hyperlink>
      <w:r w:rsidR="00B55BC0" w:rsidRPr="00DE0431">
        <w:rPr>
          <w:rFonts w:ascii="Uni Neue Heavy" w:hAnsi="Uni Neue Heavy" w:cs="Tahoma"/>
          <w:b/>
          <w:bCs/>
          <w:i/>
          <w:iCs/>
          <w:color w:val="000000"/>
          <w:sz w:val="18"/>
          <w:szCs w:val="18"/>
          <w:u w:val="single"/>
        </w:rPr>
        <w:t>]</w:t>
      </w:r>
    </w:p>
    <w:p w14:paraId="527D1BD2" w14:textId="77777777" w:rsidR="00023B91" w:rsidRDefault="00023B91" w:rsidP="00023B91">
      <w:pPr>
        <w:tabs>
          <w:tab w:val="left" w:pos="903"/>
        </w:tabs>
        <w:spacing w:line="360" w:lineRule="auto"/>
        <w:ind w:left="-851" w:right="-907"/>
        <w:rPr>
          <w:rStyle w:val="Hyperlink"/>
          <w:rFonts w:ascii="Uni Neue" w:eastAsia="Times New Roman" w:hAnsi="Uni Neue" w:cs="Arial"/>
          <w:b/>
          <w:bCs/>
          <w:color w:val="000000"/>
          <w:sz w:val="18"/>
          <w:szCs w:val="18"/>
          <w:shd w:val="clear" w:color="auto" w:fill="FFFFFF"/>
        </w:rPr>
      </w:pPr>
      <w:r w:rsidRPr="00DE0431">
        <w:rPr>
          <w:rFonts w:ascii="Uni Neue" w:eastAsia="Times New Roman" w:hAnsi="Uni Neue" w:cs="Arial"/>
          <w:bCs/>
          <w:color w:val="000000"/>
          <w:sz w:val="18"/>
          <w:szCs w:val="18"/>
          <w:shd w:val="clear" w:color="auto" w:fill="FFFFFF"/>
        </w:rPr>
        <w:t xml:space="preserve">For further information on Skillnet Ireland and our Learning Networks please visit </w:t>
      </w:r>
      <w:hyperlink r:id="rId16" w:history="1">
        <w:r w:rsidRPr="00DE0431">
          <w:rPr>
            <w:rStyle w:val="Hyperlink"/>
            <w:rFonts w:ascii="Uni Neue" w:eastAsia="Times New Roman" w:hAnsi="Uni Neue" w:cs="Arial"/>
            <w:b/>
            <w:bCs/>
            <w:color w:val="000000"/>
            <w:sz w:val="18"/>
            <w:szCs w:val="18"/>
            <w:shd w:val="clear" w:color="auto" w:fill="FFFFFF"/>
          </w:rPr>
          <w:t>www.skillnetireland.ie</w:t>
        </w:r>
      </w:hyperlink>
    </w:p>
    <w:p w14:paraId="24A12540" w14:textId="77777777" w:rsidR="00023B91" w:rsidRPr="00DE0431" w:rsidRDefault="00023B91" w:rsidP="00023B91">
      <w:pPr>
        <w:tabs>
          <w:tab w:val="left" w:pos="903"/>
        </w:tabs>
        <w:spacing w:line="276" w:lineRule="auto"/>
        <w:ind w:left="-851" w:right="-907"/>
        <w:rPr>
          <w:rFonts w:ascii="Uni Neue" w:eastAsia="Times New Roman" w:hAnsi="Uni Neue" w:cs="Arial"/>
          <w:b/>
          <w:bCs/>
          <w:color w:val="000000"/>
          <w:sz w:val="18"/>
          <w:szCs w:val="18"/>
          <w:shd w:val="clear" w:color="auto" w:fill="FFFFFF"/>
        </w:rPr>
      </w:pPr>
    </w:p>
    <w:tbl>
      <w:tblPr>
        <w:tblW w:w="10065" w:type="dxa"/>
        <w:tblInd w:w="-885" w:type="dxa"/>
        <w:tblBorders>
          <w:top w:val="single" w:sz="4" w:space="0" w:color="5EB345"/>
          <w:left w:val="single" w:sz="4" w:space="0" w:color="5EB345"/>
          <w:bottom w:val="single" w:sz="4" w:space="0" w:color="5EB345"/>
          <w:right w:val="single" w:sz="4" w:space="0" w:color="5EB345"/>
          <w:insideH w:val="single" w:sz="4" w:space="0" w:color="75A433"/>
          <w:insideV w:val="single" w:sz="4" w:space="0" w:color="75A433"/>
        </w:tblBorders>
        <w:tblLook w:val="04A0" w:firstRow="1" w:lastRow="0" w:firstColumn="1" w:lastColumn="0" w:noHBand="0" w:noVBand="1"/>
      </w:tblPr>
      <w:tblGrid>
        <w:gridCol w:w="10065"/>
      </w:tblGrid>
      <w:tr w:rsidR="004957E0" w:rsidRPr="008A1AA6" w14:paraId="7ECCE465" w14:textId="77777777" w:rsidTr="00C80333">
        <w:trPr>
          <w:trHeight w:val="510"/>
        </w:trPr>
        <w:tc>
          <w:tcPr>
            <w:tcW w:w="10065" w:type="dxa"/>
            <w:tcBorders>
              <w:top w:val="single" w:sz="4" w:space="0" w:color="5EB345"/>
              <w:bottom w:val="single" w:sz="4" w:space="0" w:color="5EB345"/>
            </w:tcBorders>
            <w:shd w:val="clear" w:color="auto" w:fill="5EB345"/>
          </w:tcPr>
          <w:p w14:paraId="551ED98C" w14:textId="77777777" w:rsidR="004957E0" w:rsidRPr="008A1AA6" w:rsidRDefault="004957E0" w:rsidP="007B7C9D">
            <w:pPr>
              <w:tabs>
                <w:tab w:val="left" w:pos="2294"/>
              </w:tabs>
              <w:spacing w:line="276" w:lineRule="auto"/>
              <w:ind w:right="-205"/>
              <w:jc w:val="both"/>
              <w:rPr>
                <w:b/>
                <w:bCs/>
                <w:color w:val="FFFFFF"/>
                <w:sz w:val="10"/>
                <w:szCs w:val="10"/>
              </w:rPr>
            </w:pPr>
            <w:r w:rsidRPr="008A1AA6">
              <w:rPr>
                <w:b/>
                <w:bCs/>
                <w:color w:val="FFFFFF"/>
                <w:sz w:val="10"/>
                <w:szCs w:val="10"/>
              </w:rPr>
              <w:t xml:space="preserve">   </w:t>
            </w:r>
          </w:p>
          <w:p w14:paraId="1B8CACC6" w14:textId="77777777" w:rsidR="004957E0" w:rsidRPr="003142EB" w:rsidRDefault="004957E0" w:rsidP="007B7C9D">
            <w:pPr>
              <w:tabs>
                <w:tab w:val="left" w:pos="2294"/>
              </w:tabs>
              <w:spacing w:line="276" w:lineRule="auto"/>
              <w:ind w:right="-205"/>
              <w:jc w:val="both"/>
              <w:rPr>
                <w:rFonts w:ascii="Calibri" w:hAnsi="Calibri"/>
                <w:b/>
                <w:bCs/>
                <w:color w:val="FFFFFF"/>
              </w:rPr>
            </w:pPr>
            <w:r w:rsidRPr="008A1AA6">
              <w:rPr>
                <w:b/>
                <w:bCs/>
                <w:color w:val="FFFFFF"/>
              </w:rPr>
              <w:t xml:space="preserve"> </w:t>
            </w:r>
            <w:r w:rsidR="003142EB" w:rsidRPr="003142EB">
              <w:rPr>
                <w:rFonts w:ascii="Uni Neue" w:hAnsi="Uni Neue"/>
                <w:b/>
                <w:bCs/>
                <w:color w:val="FFFFFF"/>
              </w:rPr>
              <w:t xml:space="preserve">FURTHER INFORMATION </w:t>
            </w:r>
            <w:r w:rsidR="003142EB" w:rsidRPr="003142EB">
              <w:rPr>
                <w:rFonts w:ascii="Uni Neue" w:hAnsi="Uni Neue"/>
                <w:b/>
                <w:bCs/>
                <w:color w:val="FFFFFF"/>
                <w:sz w:val="16"/>
                <w:szCs w:val="16"/>
              </w:rPr>
              <w:t>(NON-MANDATORY)</w:t>
            </w:r>
          </w:p>
        </w:tc>
      </w:tr>
      <w:tr w:rsidR="004957E0" w:rsidRPr="008A1AA6" w14:paraId="1E1A1CB5" w14:textId="77777777" w:rsidTr="00636749">
        <w:trPr>
          <w:trHeight w:val="510"/>
        </w:trPr>
        <w:tc>
          <w:tcPr>
            <w:tcW w:w="10065" w:type="dxa"/>
            <w:tcBorders>
              <w:top w:val="single" w:sz="4" w:space="0" w:color="5EB345"/>
            </w:tcBorders>
            <w:shd w:val="clear" w:color="auto" w:fill="auto"/>
          </w:tcPr>
          <w:p w14:paraId="1562E6F0" w14:textId="77777777" w:rsidR="004957E0" w:rsidRPr="00DE0431" w:rsidRDefault="004957E0" w:rsidP="00F83C02">
            <w:pPr>
              <w:tabs>
                <w:tab w:val="left" w:pos="903"/>
              </w:tabs>
              <w:spacing w:before="240"/>
              <w:ind w:left="201" w:right="-204"/>
              <w:rPr>
                <w:rFonts w:ascii="Uni Neue" w:eastAsia="Times New Roman" w:hAnsi="Uni Neue" w:cs="Arial"/>
                <w:bCs/>
                <w:color w:val="000000"/>
                <w:sz w:val="20"/>
                <w:szCs w:val="20"/>
                <w:shd w:val="clear" w:color="auto" w:fill="FFFFFF"/>
              </w:rPr>
            </w:pPr>
            <w:r w:rsidRPr="00DE0431">
              <w:rPr>
                <w:rFonts w:ascii="Uni Neue" w:eastAsia="Times New Roman" w:hAnsi="Uni Neue" w:cs="Arial"/>
                <w:bCs/>
                <w:color w:val="000000"/>
                <w:sz w:val="20"/>
                <w:szCs w:val="20"/>
                <w:shd w:val="clear" w:color="auto" w:fill="FFFFFF"/>
              </w:rPr>
              <w:t>Do you wish to be contacted in the future by the “</w:t>
            </w:r>
            <w:r w:rsidR="00932AC5">
              <w:rPr>
                <w:rFonts w:ascii="Uni Neue" w:eastAsia="Times New Roman" w:hAnsi="Uni Neue" w:cs="Arial"/>
                <w:bCs/>
                <w:color w:val="000000"/>
                <w:sz w:val="20"/>
                <w:szCs w:val="20"/>
                <w:shd w:val="clear" w:color="auto" w:fill="FFFFFF"/>
              </w:rPr>
              <w:t xml:space="preserve">M1 Drogheda Chamber Skillnet” </w:t>
            </w:r>
            <w:r w:rsidRPr="00DE0431">
              <w:rPr>
                <w:rFonts w:ascii="Uni Neue" w:eastAsia="Times New Roman" w:hAnsi="Uni Neue" w:cs="Arial"/>
                <w:bCs/>
                <w:color w:val="000000"/>
                <w:sz w:val="20"/>
                <w:szCs w:val="20"/>
                <w:shd w:val="clear" w:color="auto" w:fill="FFFFFF"/>
              </w:rPr>
              <w:t xml:space="preserve">Network about their Training </w:t>
            </w:r>
            <w:proofErr w:type="spellStart"/>
            <w:r w:rsidRPr="00DE0431">
              <w:rPr>
                <w:rFonts w:ascii="Uni Neue" w:eastAsia="Times New Roman" w:hAnsi="Uni Neue" w:cs="Arial"/>
                <w:bCs/>
                <w:color w:val="000000"/>
                <w:sz w:val="20"/>
                <w:szCs w:val="20"/>
                <w:shd w:val="clear" w:color="auto" w:fill="FFFFFF"/>
              </w:rPr>
              <w:t>Programmes</w:t>
            </w:r>
            <w:proofErr w:type="spellEnd"/>
            <w:r w:rsidRPr="00DE0431">
              <w:rPr>
                <w:rFonts w:ascii="Uni Neue" w:eastAsia="Times New Roman" w:hAnsi="Uni Neue" w:cs="Arial"/>
                <w:bCs/>
                <w:color w:val="000000"/>
                <w:sz w:val="20"/>
                <w:szCs w:val="20"/>
                <w:shd w:val="clear" w:color="auto" w:fill="FFFFFF"/>
              </w:rPr>
              <w:t>?</w:t>
            </w:r>
          </w:p>
          <w:p w14:paraId="0E423C90" w14:textId="77777777" w:rsidR="004957E0" w:rsidRPr="00DE0431" w:rsidRDefault="00636749" w:rsidP="00023972">
            <w:pPr>
              <w:tabs>
                <w:tab w:val="left" w:pos="903"/>
              </w:tabs>
              <w:spacing w:before="60" w:line="360" w:lineRule="auto"/>
              <w:ind w:left="323" w:right="-204"/>
              <w:rPr>
                <w:rFonts w:ascii="Uni Neue" w:eastAsia="Times New Roman" w:hAnsi="Uni Neue" w:cs="Arial"/>
                <w:bCs/>
                <w:color w:val="000000"/>
                <w:sz w:val="20"/>
                <w:szCs w:val="20"/>
                <w:shd w:val="clear" w:color="auto" w:fill="FFFFFF"/>
              </w:rPr>
            </w:pPr>
            <w:r>
              <w:rPr>
                <w:noProof/>
                <w:lang w:val="en-IE" w:eastAsia="en-IE"/>
              </w:rPr>
              <mc:AlternateContent>
                <mc:Choice Requires="wps">
                  <w:drawing>
                    <wp:anchor distT="0" distB="0" distL="114300" distR="114300" simplePos="0" relativeHeight="251661312" behindDoc="0" locked="0" layoutInCell="1" allowOverlap="1" wp14:anchorId="67E8FC93" wp14:editId="702E890A">
                      <wp:simplePos x="0" y="0"/>
                      <wp:positionH relativeFrom="column">
                        <wp:posOffset>1349375</wp:posOffset>
                      </wp:positionH>
                      <wp:positionV relativeFrom="paragraph">
                        <wp:posOffset>75565</wp:posOffset>
                      </wp:positionV>
                      <wp:extent cx="114935" cy="114935"/>
                      <wp:effectExtent l="0" t="0" r="18415" b="18415"/>
                      <wp:wrapNone/>
                      <wp:docPr id="50"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935" cy="114935"/>
                              </a:xfrm>
                              <a:prstGeom prst="ellipse">
                                <a:avLst/>
                              </a:prstGeom>
                              <a:noFill/>
                              <a:ln w="9525">
                                <a:solidFill>
                                  <a:srgbClr val="5EB345"/>
                                </a:solidFill>
                                <a:round/>
                                <a:headEnd/>
                                <a:tailEnd/>
                              </a:ln>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233848A0" id="Oval 3" o:spid="_x0000_s1026" style="position:absolute;margin-left:106.25pt;margin-top:5.95pt;width:9.05pt;height:9.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" filled="f" strokecolor="#5eb345">
                      <v:path arrowok="t"/>
                    </v:oval>
                  </w:pict>
                </mc:Fallback>
              </mc:AlternateContent>
            </w:r>
            <w:r>
              <w:rPr>
                <w:noProof/>
                <w:lang w:val="en-IE" w:eastAsia="en-IE"/>
              </w:rPr>
              <mc:AlternateContent>
                <mc:Choice Requires="wps">
                  <w:drawing>
                    <wp:anchor distT="0" distB="0" distL="114300" distR="114300" simplePos="0" relativeHeight="251663360" behindDoc="0" locked="0" layoutInCell="1" allowOverlap="1" wp14:anchorId="444C3C38" wp14:editId="3BAF0649">
                      <wp:simplePos x="0" y="0"/>
                      <wp:positionH relativeFrom="column">
                        <wp:posOffset>4443095</wp:posOffset>
                      </wp:positionH>
                      <wp:positionV relativeFrom="paragraph">
                        <wp:posOffset>75565</wp:posOffset>
                      </wp:positionV>
                      <wp:extent cx="114935" cy="114935"/>
                      <wp:effectExtent l="0" t="0" r="12065" b="12065"/>
                      <wp:wrapNone/>
                      <wp:docPr id="68"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935" cy="114935"/>
                              </a:xfrm>
                              <a:prstGeom prst="ellipse">
                                <a:avLst/>
                              </a:prstGeom>
                              <a:noFill/>
                              <a:ln w="9525">
                                <a:solidFill>
                                  <a:srgbClr val="5EB345"/>
                                </a:solidFill>
                                <a:round/>
                                <a:headEnd/>
                                <a:tailEnd/>
                              </a:ln>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5F8537EE" id="Oval 3" o:spid="_x0000_s1026" style="position:absolute;margin-left:349.85pt;margin-top:5.95pt;width:9.05pt;height:9.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" filled="f" strokecolor="#5eb345">
                      <v:path arrowok="t"/>
                    </v:oval>
                  </w:pict>
                </mc:Fallback>
              </mc:AlternateContent>
            </w:r>
            <w:r>
              <w:rPr>
                <w:noProof/>
                <w:lang w:val="en-IE" w:eastAsia="en-IE"/>
              </w:rPr>
              <mc:AlternateContent>
                <mc:Choice Requires="wps">
                  <w:drawing>
                    <wp:anchor distT="0" distB="0" distL="114300" distR="114300" simplePos="0" relativeHeight="251654144" behindDoc="0" locked="0" layoutInCell="1" allowOverlap="1" wp14:anchorId="44910579" wp14:editId="0A8BBC77">
                      <wp:simplePos x="0" y="0"/>
                      <wp:positionH relativeFrom="column">
                        <wp:posOffset>2493645</wp:posOffset>
                      </wp:positionH>
                      <wp:positionV relativeFrom="paragraph">
                        <wp:posOffset>75565</wp:posOffset>
                      </wp:positionV>
                      <wp:extent cx="114935" cy="114935"/>
                      <wp:effectExtent l="0" t="0" r="12065" b="12065"/>
                      <wp:wrapNone/>
                      <wp:docPr id="48"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935" cy="114935"/>
                              </a:xfrm>
                              <a:prstGeom prst="ellipse">
                                <a:avLst/>
                              </a:prstGeom>
                              <a:noFill/>
                              <a:ln w="9525">
                                <a:solidFill>
                                  <a:srgbClr val="5EB345"/>
                                </a:solidFill>
                                <a:round/>
                                <a:headEnd/>
                                <a:tailEnd/>
                              </a:ln>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0FB20491" id="Oval 3" o:spid="_x0000_s1026" style="position:absolute;margin-left:196.35pt;margin-top:5.95pt;width:9.05pt;height:9.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" filled="f" strokecolor="#5eb345">
                      <v:path arrowok="t"/>
                    </v:oval>
                  </w:pict>
                </mc:Fallback>
              </mc:AlternateContent>
            </w:r>
            <w:r>
              <w:rPr>
                <w:noProof/>
                <w:lang w:val="en-IE" w:eastAsia="en-IE"/>
              </w:rPr>
              <mc:AlternateContent>
                <mc:Choice Requires="wps">
                  <w:drawing>
                    <wp:anchor distT="0" distB="0" distL="114300" distR="114300" simplePos="0" relativeHeight="251650048" behindDoc="0" locked="0" layoutInCell="1" allowOverlap="1" wp14:anchorId="2DC9DBFA" wp14:editId="3408C8E2">
                      <wp:simplePos x="0" y="0"/>
                      <wp:positionH relativeFrom="column">
                        <wp:posOffset>3249295</wp:posOffset>
                      </wp:positionH>
                      <wp:positionV relativeFrom="paragraph">
                        <wp:posOffset>74295</wp:posOffset>
                      </wp:positionV>
                      <wp:extent cx="114935" cy="114935"/>
                      <wp:effectExtent l="0" t="0" r="12065" b="12065"/>
                      <wp:wrapNone/>
                      <wp:docPr id="40"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935" cy="114935"/>
                              </a:xfrm>
                              <a:prstGeom prst="ellipse">
                                <a:avLst/>
                              </a:prstGeom>
                              <a:noFill/>
                              <a:ln w="9525">
                                <a:solidFill>
                                  <a:srgbClr val="5EB345"/>
                                </a:solidFill>
                                <a:round/>
                                <a:headEnd/>
                                <a:tailEnd/>
                              </a:ln>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37C1E3A" id="Oval 3" o:spid="_x0000_s1026" style="position:absolute;margin-left:255.85pt;margin-top:5.85pt;width:9.05pt;height:9.0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" filled="f" strokecolor="#5eb345">
                      <v:path arrowok="t"/>
                    </v:oval>
                  </w:pict>
                </mc:Fallback>
              </mc:AlternateContent>
            </w:r>
            <w:r w:rsidR="00DA2FF4" w:rsidRPr="00023972">
              <w:rPr>
                <w:rFonts w:ascii="Uni Neue" w:eastAsia="Times New Roman" w:hAnsi="Uni Neue" w:cs="Arial"/>
                <w:bCs/>
                <w:color w:val="0070C0"/>
                <w:sz w:val="20"/>
                <w:szCs w:val="20"/>
                <w:shd w:val="clear" w:color="auto" w:fill="FFFFFF"/>
              </w:rPr>
              <w:t xml:space="preserve">  </w:t>
            </w:r>
            <w:r w:rsidR="00DA2FF4" w:rsidRPr="00DE0431">
              <w:rPr>
                <w:rFonts w:ascii="Uni Neue" w:eastAsia="Times New Roman" w:hAnsi="Uni Neue" w:cs="Arial"/>
                <w:bCs/>
                <w:color w:val="000000"/>
                <w:sz w:val="20"/>
                <w:szCs w:val="20"/>
                <w:shd w:val="clear" w:color="auto" w:fill="FFFFFF"/>
              </w:rPr>
              <w:t xml:space="preserve">      Yes:    </w:t>
            </w:r>
            <w:r w:rsidR="007444B4">
              <w:rPr>
                <w:rFonts w:ascii="Uni Neue" w:eastAsia="Times New Roman" w:hAnsi="Uni Neue" w:cs="Arial"/>
                <w:bCs/>
                <w:color w:val="000000"/>
                <w:sz w:val="20"/>
                <w:szCs w:val="20"/>
                <w:shd w:val="clear" w:color="auto" w:fill="FFFFFF"/>
              </w:rPr>
              <w:t xml:space="preserve">  </w:t>
            </w:r>
            <w:r w:rsidR="00DA2FF4" w:rsidRPr="00DE0431">
              <w:rPr>
                <w:rFonts w:ascii="Uni Neue" w:eastAsia="Times New Roman" w:hAnsi="Uni Neue" w:cs="Arial"/>
                <w:bCs/>
                <w:color w:val="000000"/>
                <w:sz w:val="20"/>
                <w:szCs w:val="20"/>
                <w:shd w:val="clear" w:color="auto" w:fill="FFFFFF"/>
              </w:rPr>
              <w:t xml:space="preserve"> via email           </w:t>
            </w:r>
            <w:r w:rsidR="00F83C02" w:rsidRPr="00DE0431">
              <w:rPr>
                <w:rFonts w:ascii="Uni Neue" w:eastAsia="Times New Roman" w:hAnsi="Uni Neue" w:cs="Arial"/>
                <w:bCs/>
                <w:color w:val="000000"/>
                <w:sz w:val="20"/>
                <w:szCs w:val="20"/>
                <w:shd w:val="clear" w:color="auto" w:fill="FFFFFF"/>
              </w:rPr>
              <w:t xml:space="preserve">  </w:t>
            </w:r>
            <w:r w:rsidR="007444B4">
              <w:rPr>
                <w:rFonts w:ascii="Uni Neue" w:eastAsia="Times New Roman" w:hAnsi="Uni Neue" w:cs="Arial"/>
                <w:bCs/>
                <w:color w:val="000000"/>
                <w:sz w:val="20"/>
                <w:szCs w:val="20"/>
                <w:shd w:val="clear" w:color="auto" w:fill="FFFFFF"/>
              </w:rPr>
              <w:t xml:space="preserve">  </w:t>
            </w:r>
            <w:r w:rsidR="00DA2FF4" w:rsidRPr="00DE0431">
              <w:rPr>
                <w:rFonts w:ascii="Uni Neue" w:eastAsia="Times New Roman" w:hAnsi="Uni Neue" w:cs="Arial"/>
                <w:bCs/>
                <w:color w:val="000000"/>
                <w:sz w:val="20"/>
                <w:szCs w:val="20"/>
                <w:shd w:val="clear" w:color="auto" w:fill="FFFFFF"/>
              </w:rPr>
              <w:t>via telephone</w:t>
            </w:r>
            <w:r w:rsidR="00F83C02" w:rsidRPr="00DE0431">
              <w:rPr>
                <w:rFonts w:ascii="Uni Neue" w:eastAsia="Times New Roman" w:hAnsi="Uni Neue" w:cs="Arial"/>
                <w:bCs/>
                <w:color w:val="000000"/>
                <w:sz w:val="20"/>
                <w:szCs w:val="20"/>
                <w:shd w:val="clear" w:color="auto" w:fill="FFFFFF"/>
              </w:rPr>
              <w:t xml:space="preserve"> </w:t>
            </w:r>
            <w:r w:rsidR="00DA2FF4" w:rsidRPr="00DE0431">
              <w:rPr>
                <w:rFonts w:ascii="Uni Neue" w:eastAsia="Times New Roman" w:hAnsi="Uni Neue" w:cs="Arial"/>
                <w:bCs/>
                <w:color w:val="000000"/>
                <w:sz w:val="20"/>
                <w:szCs w:val="20"/>
                <w:shd w:val="clear" w:color="auto" w:fill="FFFFFF"/>
              </w:rPr>
              <w:t xml:space="preserve">           </w:t>
            </w:r>
            <w:r w:rsidR="00F83C02" w:rsidRPr="00DE0431">
              <w:rPr>
                <w:rFonts w:ascii="Uni Neue" w:eastAsia="Times New Roman" w:hAnsi="Uni Neue" w:cs="Arial"/>
                <w:bCs/>
                <w:color w:val="000000"/>
                <w:sz w:val="20"/>
                <w:szCs w:val="20"/>
                <w:shd w:val="clear" w:color="auto" w:fill="FFFFFF"/>
              </w:rPr>
              <w:t xml:space="preserve"> </w:t>
            </w:r>
            <w:r w:rsidR="00DA2FF4" w:rsidRPr="00DE0431">
              <w:rPr>
                <w:rFonts w:ascii="Uni Neue" w:eastAsia="Times New Roman" w:hAnsi="Uni Neue" w:cs="Arial"/>
                <w:bCs/>
                <w:color w:val="000000"/>
                <w:sz w:val="20"/>
                <w:szCs w:val="20"/>
                <w:shd w:val="clear" w:color="auto" w:fill="FFFFFF"/>
              </w:rPr>
              <w:t xml:space="preserve">via text          </w:t>
            </w:r>
            <w:r w:rsidR="00F83C02" w:rsidRPr="00DE0431">
              <w:rPr>
                <w:rFonts w:ascii="Uni Neue" w:eastAsia="Times New Roman" w:hAnsi="Uni Neue" w:cs="Arial"/>
                <w:bCs/>
                <w:color w:val="000000"/>
                <w:sz w:val="20"/>
                <w:szCs w:val="20"/>
                <w:shd w:val="clear" w:color="auto" w:fill="FFFFFF"/>
              </w:rPr>
              <w:t xml:space="preserve">      </w:t>
            </w:r>
            <w:r w:rsidR="00DA2FF4" w:rsidRPr="00DE0431">
              <w:rPr>
                <w:rFonts w:ascii="Uni Neue" w:eastAsia="Times New Roman" w:hAnsi="Uni Neue" w:cs="Arial"/>
                <w:b/>
                <w:color w:val="000000"/>
                <w:sz w:val="20"/>
                <w:szCs w:val="20"/>
                <w:u w:val="single"/>
                <w:shd w:val="clear" w:color="auto" w:fill="FFFFFF"/>
              </w:rPr>
              <w:t>OR</w:t>
            </w:r>
            <w:r w:rsidR="00DA2FF4" w:rsidRPr="00DE0431">
              <w:rPr>
                <w:rFonts w:ascii="Uni Neue" w:eastAsia="Times New Roman" w:hAnsi="Uni Neue" w:cs="Arial"/>
                <w:bCs/>
                <w:color w:val="000000"/>
                <w:sz w:val="20"/>
                <w:szCs w:val="20"/>
                <w:shd w:val="clear" w:color="auto" w:fill="FFFFFF"/>
              </w:rPr>
              <w:t xml:space="preserve">             No:        </w:t>
            </w:r>
          </w:p>
        </w:tc>
      </w:tr>
    </w:tbl>
    <w:p w14:paraId="6ACC0EAA" w14:textId="77777777" w:rsidR="00636749" w:rsidRDefault="00636749">
      <w:pPr>
        <w:ind w:right="-205"/>
        <w:rPr>
          <w:rFonts w:ascii="Calibri" w:eastAsia="Times New Roman" w:hAnsi="Calibri" w:cs="Arial"/>
          <w:sz w:val="17"/>
          <w:szCs w:val="17"/>
        </w:rPr>
      </w:pPr>
    </w:p>
    <w:sectPr w:rsidR="00636749" w:rsidSect="002213D8">
      <w:footerReference w:type="default" r:id="rId17"/>
      <w:pgSz w:w="11900" w:h="16840"/>
      <w:pgMar w:top="357" w:right="1797" w:bottom="851" w:left="1797" w:header="709" w:footer="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41ACE8" w14:textId="77777777" w:rsidR="003D0C74" w:rsidRDefault="003D0C74">
      <w:r>
        <w:separator/>
      </w:r>
    </w:p>
  </w:endnote>
  <w:endnote w:type="continuationSeparator" w:id="0">
    <w:p w14:paraId="1E981464" w14:textId="77777777" w:rsidR="003D0C74" w:rsidRDefault="003D0C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 Neue">
    <w:altName w:val="Calibri"/>
    <w:panose1 w:val="00000000000000000000"/>
    <w:charset w:val="00"/>
    <w:family w:val="auto"/>
    <w:notTrueType/>
    <w:pitch w:val="variable"/>
    <w:sig w:usb0="A00002EF" w:usb1="0000207B" w:usb2="00000000" w:usb3="00000000" w:csb0="0000009F" w:csb1="00000000"/>
  </w:font>
  <w:font w:name="Uni Neue Heavy">
    <w:altName w:val="Calibri"/>
    <w:panose1 w:val="00000000000000000000"/>
    <w:charset w:val="00"/>
    <w:family w:val="auto"/>
    <w:notTrueType/>
    <w:pitch w:val="variable"/>
    <w:sig w:usb0="A00002EF" w:usb1="0000207B" w:usb2="00000000" w:usb3="00000000" w:csb0="0000009F" w:csb1="00000000"/>
  </w:font>
  <w:font w:name="Uni Neue Light">
    <w:altName w:val="Calibri"/>
    <w:panose1 w:val="00000000000000000000"/>
    <w:charset w:val="00"/>
    <w:family w:val="auto"/>
    <w:notTrueType/>
    <w:pitch w:val="variable"/>
    <w:sig w:usb0="A00002EF" w:usb1="0000207B" w:usb2="00000000" w:usb3="00000000" w:csb0="0000009F" w:csb1="00000000"/>
  </w:font>
  <w:font w:name="Uni Neue Regular">
    <w:altName w:val="Arial"/>
    <w:panose1 w:val="00000000000000000000"/>
    <w:charset w:val="00"/>
    <w:family w:val="modern"/>
    <w:notTrueType/>
    <w:pitch w:val="variable"/>
    <w:sig w:usb0="00000001" w:usb1="0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4B2A5F" w14:textId="77777777" w:rsidR="002213D8" w:rsidRPr="002213D8" w:rsidRDefault="002213D8" w:rsidP="002213D8">
    <w:pPr>
      <w:pStyle w:val="Footer"/>
      <w:ind w:left="-993"/>
      <w:rPr>
        <w:rFonts w:ascii="Uni Neue Regular" w:hAnsi="Uni Neue Regular"/>
        <w:color w:val="BFBFBF" w:themeColor="background1" w:themeShade="BF"/>
        <w:sz w:val="18"/>
        <w:szCs w:val="18"/>
      </w:rPr>
    </w:pPr>
    <w:r w:rsidRPr="002213D8">
      <w:rPr>
        <w:rFonts w:ascii="Uni Neue Regular" w:hAnsi="Uni Neue Regular"/>
        <w:color w:val="BFBFBF" w:themeColor="background1" w:themeShade="BF"/>
        <w:sz w:val="18"/>
        <w:szCs w:val="18"/>
      </w:rPr>
      <w:t>ETP v3 June 2019</w:t>
    </w:r>
  </w:p>
  <w:p w14:paraId="7AA56B74" w14:textId="77777777" w:rsidR="002213D8" w:rsidRDefault="002213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0F4F61" w14:textId="77777777" w:rsidR="003D0C74" w:rsidRDefault="003D0C74">
      <w:r>
        <w:separator/>
      </w:r>
    </w:p>
  </w:footnote>
  <w:footnote w:type="continuationSeparator" w:id="0">
    <w:p w14:paraId="22C16443" w14:textId="77777777" w:rsidR="003D0C74" w:rsidRDefault="003D0C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8E2EF0"/>
    <w:multiLevelType w:val="hybridMultilevel"/>
    <w:tmpl w:val="DEC0208E"/>
    <w:lvl w:ilvl="0" w:tplc="3B00D862">
      <w:start w:val="1"/>
      <w:numFmt w:val="decimal"/>
      <w:lvlText w:val="%1)"/>
      <w:lvlJc w:val="left"/>
      <w:pPr>
        <w:ind w:left="-633" w:hanging="360"/>
      </w:pPr>
      <w:rPr>
        <w:rFonts w:hint="eastAsia"/>
      </w:rPr>
    </w:lvl>
    <w:lvl w:ilvl="1" w:tplc="04090019" w:tentative="1">
      <w:start w:val="1"/>
      <w:numFmt w:val="lowerLetter"/>
      <w:lvlText w:val="%2."/>
      <w:lvlJc w:val="left"/>
      <w:pPr>
        <w:ind w:left="87" w:hanging="360"/>
      </w:pPr>
    </w:lvl>
    <w:lvl w:ilvl="2" w:tplc="0409001B" w:tentative="1">
      <w:start w:val="1"/>
      <w:numFmt w:val="lowerRoman"/>
      <w:lvlText w:val="%3."/>
      <w:lvlJc w:val="right"/>
      <w:pPr>
        <w:ind w:left="807" w:hanging="180"/>
      </w:pPr>
    </w:lvl>
    <w:lvl w:ilvl="3" w:tplc="0409000F" w:tentative="1">
      <w:start w:val="1"/>
      <w:numFmt w:val="decimal"/>
      <w:lvlText w:val="%4."/>
      <w:lvlJc w:val="left"/>
      <w:pPr>
        <w:ind w:left="1527" w:hanging="360"/>
      </w:pPr>
    </w:lvl>
    <w:lvl w:ilvl="4" w:tplc="04090019" w:tentative="1">
      <w:start w:val="1"/>
      <w:numFmt w:val="lowerLetter"/>
      <w:lvlText w:val="%5."/>
      <w:lvlJc w:val="left"/>
      <w:pPr>
        <w:ind w:left="2247" w:hanging="360"/>
      </w:pPr>
    </w:lvl>
    <w:lvl w:ilvl="5" w:tplc="0409001B" w:tentative="1">
      <w:start w:val="1"/>
      <w:numFmt w:val="lowerRoman"/>
      <w:lvlText w:val="%6."/>
      <w:lvlJc w:val="right"/>
      <w:pPr>
        <w:ind w:left="2967" w:hanging="180"/>
      </w:pPr>
    </w:lvl>
    <w:lvl w:ilvl="6" w:tplc="0409000F" w:tentative="1">
      <w:start w:val="1"/>
      <w:numFmt w:val="decimal"/>
      <w:lvlText w:val="%7."/>
      <w:lvlJc w:val="left"/>
      <w:pPr>
        <w:ind w:left="3687" w:hanging="360"/>
      </w:pPr>
    </w:lvl>
    <w:lvl w:ilvl="7" w:tplc="04090019" w:tentative="1">
      <w:start w:val="1"/>
      <w:numFmt w:val="lowerLetter"/>
      <w:lvlText w:val="%8."/>
      <w:lvlJc w:val="left"/>
      <w:pPr>
        <w:ind w:left="4407" w:hanging="360"/>
      </w:pPr>
    </w:lvl>
    <w:lvl w:ilvl="8" w:tplc="0409001B" w:tentative="1">
      <w:start w:val="1"/>
      <w:numFmt w:val="lowerRoman"/>
      <w:lvlText w:val="%9."/>
      <w:lvlJc w:val="right"/>
      <w:pPr>
        <w:ind w:left="512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32AC5"/>
    <w:rsid w:val="00003292"/>
    <w:rsid w:val="00023972"/>
    <w:rsid w:val="00023B91"/>
    <w:rsid w:val="00024D66"/>
    <w:rsid w:val="00074A0E"/>
    <w:rsid w:val="0008145D"/>
    <w:rsid w:val="000B5C97"/>
    <w:rsid w:val="000B6864"/>
    <w:rsid w:val="000B7DF6"/>
    <w:rsid w:val="000C5298"/>
    <w:rsid w:val="000D2EA5"/>
    <w:rsid w:val="000D6B15"/>
    <w:rsid w:val="000E025B"/>
    <w:rsid w:val="000E1ED0"/>
    <w:rsid w:val="001033BD"/>
    <w:rsid w:val="00126D6D"/>
    <w:rsid w:val="001328EA"/>
    <w:rsid w:val="0013503D"/>
    <w:rsid w:val="00142B61"/>
    <w:rsid w:val="001835A6"/>
    <w:rsid w:val="001B2E43"/>
    <w:rsid w:val="001C6FE7"/>
    <w:rsid w:val="001D2F58"/>
    <w:rsid w:val="001D454F"/>
    <w:rsid w:val="001D5EDC"/>
    <w:rsid w:val="001E3914"/>
    <w:rsid w:val="001F64A4"/>
    <w:rsid w:val="00202872"/>
    <w:rsid w:val="00206BB1"/>
    <w:rsid w:val="002213D8"/>
    <w:rsid w:val="00231A50"/>
    <w:rsid w:val="0023702D"/>
    <w:rsid w:val="00243B78"/>
    <w:rsid w:val="002527DF"/>
    <w:rsid w:val="002707D3"/>
    <w:rsid w:val="00284118"/>
    <w:rsid w:val="00284396"/>
    <w:rsid w:val="00293586"/>
    <w:rsid w:val="002A279C"/>
    <w:rsid w:val="002A2D16"/>
    <w:rsid w:val="002C5B48"/>
    <w:rsid w:val="002D5F44"/>
    <w:rsid w:val="002E7A05"/>
    <w:rsid w:val="003142EB"/>
    <w:rsid w:val="00315492"/>
    <w:rsid w:val="0031607E"/>
    <w:rsid w:val="00322BBD"/>
    <w:rsid w:val="003331CD"/>
    <w:rsid w:val="0038172F"/>
    <w:rsid w:val="00383488"/>
    <w:rsid w:val="003A4F82"/>
    <w:rsid w:val="003D0C74"/>
    <w:rsid w:val="0041270D"/>
    <w:rsid w:val="00422F5A"/>
    <w:rsid w:val="004346DB"/>
    <w:rsid w:val="0044057C"/>
    <w:rsid w:val="00466415"/>
    <w:rsid w:val="00466D1C"/>
    <w:rsid w:val="00476837"/>
    <w:rsid w:val="00486317"/>
    <w:rsid w:val="00494A3F"/>
    <w:rsid w:val="004957E0"/>
    <w:rsid w:val="004A1391"/>
    <w:rsid w:val="004B555D"/>
    <w:rsid w:val="004D046F"/>
    <w:rsid w:val="004F419B"/>
    <w:rsid w:val="00514B03"/>
    <w:rsid w:val="00521CB8"/>
    <w:rsid w:val="00535253"/>
    <w:rsid w:val="005431BC"/>
    <w:rsid w:val="00546FD9"/>
    <w:rsid w:val="0057569B"/>
    <w:rsid w:val="0058019A"/>
    <w:rsid w:val="005A3CF3"/>
    <w:rsid w:val="005B7D0E"/>
    <w:rsid w:val="005D55C0"/>
    <w:rsid w:val="005D605A"/>
    <w:rsid w:val="00610FDD"/>
    <w:rsid w:val="0062222A"/>
    <w:rsid w:val="0063192C"/>
    <w:rsid w:val="00636749"/>
    <w:rsid w:val="006409AB"/>
    <w:rsid w:val="00643AC7"/>
    <w:rsid w:val="00643EB7"/>
    <w:rsid w:val="006449A9"/>
    <w:rsid w:val="006451D2"/>
    <w:rsid w:val="0065587F"/>
    <w:rsid w:val="00672CBC"/>
    <w:rsid w:val="00697440"/>
    <w:rsid w:val="006A17E9"/>
    <w:rsid w:val="006A7A9E"/>
    <w:rsid w:val="006C3361"/>
    <w:rsid w:val="006C5CE2"/>
    <w:rsid w:val="006D0D7C"/>
    <w:rsid w:val="006F08F4"/>
    <w:rsid w:val="00727291"/>
    <w:rsid w:val="00733594"/>
    <w:rsid w:val="00737643"/>
    <w:rsid w:val="00743575"/>
    <w:rsid w:val="007444B4"/>
    <w:rsid w:val="00747BF5"/>
    <w:rsid w:val="007547E9"/>
    <w:rsid w:val="00754A17"/>
    <w:rsid w:val="00793A8D"/>
    <w:rsid w:val="007B7ABB"/>
    <w:rsid w:val="007B7C9D"/>
    <w:rsid w:val="007E27E5"/>
    <w:rsid w:val="00804F34"/>
    <w:rsid w:val="00824AC8"/>
    <w:rsid w:val="00826D6C"/>
    <w:rsid w:val="008279EA"/>
    <w:rsid w:val="0084248B"/>
    <w:rsid w:val="00845A2B"/>
    <w:rsid w:val="0084766C"/>
    <w:rsid w:val="00853653"/>
    <w:rsid w:val="00862350"/>
    <w:rsid w:val="008738DF"/>
    <w:rsid w:val="00885618"/>
    <w:rsid w:val="008861CF"/>
    <w:rsid w:val="008908AB"/>
    <w:rsid w:val="00892398"/>
    <w:rsid w:val="0089502A"/>
    <w:rsid w:val="008A7999"/>
    <w:rsid w:val="008C7B8E"/>
    <w:rsid w:val="008D0206"/>
    <w:rsid w:val="008F4FCB"/>
    <w:rsid w:val="00910692"/>
    <w:rsid w:val="00913B94"/>
    <w:rsid w:val="00920226"/>
    <w:rsid w:val="00920C13"/>
    <w:rsid w:val="00932AC5"/>
    <w:rsid w:val="00934443"/>
    <w:rsid w:val="009454A6"/>
    <w:rsid w:val="0095569A"/>
    <w:rsid w:val="0098327C"/>
    <w:rsid w:val="00992BB8"/>
    <w:rsid w:val="00995046"/>
    <w:rsid w:val="009B007B"/>
    <w:rsid w:val="009B050F"/>
    <w:rsid w:val="009D2740"/>
    <w:rsid w:val="009F44B2"/>
    <w:rsid w:val="00A1336B"/>
    <w:rsid w:val="00A17C4D"/>
    <w:rsid w:val="00A5721B"/>
    <w:rsid w:val="00A64C4C"/>
    <w:rsid w:val="00A66084"/>
    <w:rsid w:val="00A663B1"/>
    <w:rsid w:val="00A70DE8"/>
    <w:rsid w:val="00A86ED2"/>
    <w:rsid w:val="00A966E0"/>
    <w:rsid w:val="00AB001A"/>
    <w:rsid w:val="00AC34D5"/>
    <w:rsid w:val="00AD1B3D"/>
    <w:rsid w:val="00AE524F"/>
    <w:rsid w:val="00AE57C1"/>
    <w:rsid w:val="00AF622A"/>
    <w:rsid w:val="00B016E8"/>
    <w:rsid w:val="00B26026"/>
    <w:rsid w:val="00B37C65"/>
    <w:rsid w:val="00B4157A"/>
    <w:rsid w:val="00B430EE"/>
    <w:rsid w:val="00B55BC0"/>
    <w:rsid w:val="00B83F55"/>
    <w:rsid w:val="00B95C3A"/>
    <w:rsid w:val="00B97741"/>
    <w:rsid w:val="00BA0E7B"/>
    <w:rsid w:val="00BA59EC"/>
    <w:rsid w:val="00BB7EC1"/>
    <w:rsid w:val="00BC40DA"/>
    <w:rsid w:val="00BD5E3C"/>
    <w:rsid w:val="00BE5566"/>
    <w:rsid w:val="00BF2D9F"/>
    <w:rsid w:val="00C10A44"/>
    <w:rsid w:val="00C52F18"/>
    <w:rsid w:val="00C63D1D"/>
    <w:rsid w:val="00C74593"/>
    <w:rsid w:val="00C80333"/>
    <w:rsid w:val="00C9149E"/>
    <w:rsid w:val="00CA301A"/>
    <w:rsid w:val="00CC4B0D"/>
    <w:rsid w:val="00CC7A5E"/>
    <w:rsid w:val="00CD65FD"/>
    <w:rsid w:val="00CE350A"/>
    <w:rsid w:val="00CE442C"/>
    <w:rsid w:val="00CE679C"/>
    <w:rsid w:val="00D072CB"/>
    <w:rsid w:val="00D16368"/>
    <w:rsid w:val="00D23960"/>
    <w:rsid w:val="00D31FF1"/>
    <w:rsid w:val="00D35C38"/>
    <w:rsid w:val="00D41EF4"/>
    <w:rsid w:val="00D42090"/>
    <w:rsid w:val="00D44EF9"/>
    <w:rsid w:val="00D46A39"/>
    <w:rsid w:val="00D56640"/>
    <w:rsid w:val="00D65119"/>
    <w:rsid w:val="00D75B39"/>
    <w:rsid w:val="00D93701"/>
    <w:rsid w:val="00D93C71"/>
    <w:rsid w:val="00DA2FF4"/>
    <w:rsid w:val="00DC4A05"/>
    <w:rsid w:val="00DE0431"/>
    <w:rsid w:val="00DE7C19"/>
    <w:rsid w:val="00DE7DD7"/>
    <w:rsid w:val="00E2018E"/>
    <w:rsid w:val="00E20AEA"/>
    <w:rsid w:val="00E30B12"/>
    <w:rsid w:val="00E64E5F"/>
    <w:rsid w:val="00E7029F"/>
    <w:rsid w:val="00E70DCE"/>
    <w:rsid w:val="00E76DC9"/>
    <w:rsid w:val="00E81076"/>
    <w:rsid w:val="00E812F9"/>
    <w:rsid w:val="00EA5300"/>
    <w:rsid w:val="00EA5579"/>
    <w:rsid w:val="00EB1409"/>
    <w:rsid w:val="00EB5E63"/>
    <w:rsid w:val="00EC06D3"/>
    <w:rsid w:val="00EC16A6"/>
    <w:rsid w:val="00EE19DB"/>
    <w:rsid w:val="00EE28CA"/>
    <w:rsid w:val="00EF2D76"/>
    <w:rsid w:val="00F01F22"/>
    <w:rsid w:val="00F55749"/>
    <w:rsid w:val="00F62780"/>
    <w:rsid w:val="00F81D50"/>
    <w:rsid w:val="00F83C02"/>
    <w:rsid w:val="00FA1234"/>
    <w:rsid w:val="00FA526E"/>
    <w:rsid w:val="00FA7606"/>
    <w:rsid w:val="00FB51FE"/>
    <w:rsid w:val="00FB5B74"/>
    <w:rsid w:val="00FC4D91"/>
    <w:rsid w:val="00FD3036"/>
    <w:rsid w:val="00FE6DC3"/>
    <w:rsid w:val="00FF059E"/>
    <w:rsid w:val="00FF537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D1E280D"/>
  <w14:defaultImageDpi w14:val="300"/>
  <w15:docId w15:val="{CE936333-04BE-47AC-88C8-515C25EEA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I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2D9F"/>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2D9F"/>
    <w:rPr>
      <w:rFonts w:ascii="Lucida Grande" w:hAnsi="Lucida Grande" w:cs="Lucida Grande"/>
      <w:sz w:val="18"/>
      <w:szCs w:val="18"/>
    </w:rPr>
  </w:style>
  <w:style w:type="character" w:customStyle="1" w:styleId="BalloonTextChar">
    <w:name w:val="Balloon Text Char"/>
    <w:link w:val="BalloonText"/>
    <w:uiPriority w:val="99"/>
    <w:semiHidden/>
    <w:rsid w:val="00BF2D9F"/>
    <w:rPr>
      <w:rFonts w:ascii="Lucida Grande" w:eastAsia="MS Mincho" w:hAnsi="Lucida Grande" w:cs="Lucida Grande"/>
      <w:sz w:val="18"/>
      <w:szCs w:val="18"/>
    </w:rPr>
  </w:style>
  <w:style w:type="paragraph" w:customStyle="1" w:styleId="ColorfulList-Accent11">
    <w:name w:val="Colorful List - Accent 11"/>
    <w:basedOn w:val="Normal"/>
    <w:uiPriority w:val="34"/>
    <w:qFormat/>
    <w:rsid w:val="00BF2D9F"/>
    <w:pPr>
      <w:ind w:left="720"/>
      <w:contextualSpacing/>
    </w:pPr>
  </w:style>
  <w:style w:type="paragraph" w:customStyle="1" w:styleId="Style2">
    <w:name w:val="Style 2"/>
    <w:uiPriority w:val="99"/>
    <w:rsid w:val="00910692"/>
    <w:pPr>
      <w:widowControl w:val="0"/>
      <w:autoSpaceDE w:val="0"/>
      <w:autoSpaceDN w:val="0"/>
      <w:spacing w:before="288"/>
      <w:ind w:left="144" w:right="216"/>
      <w:jc w:val="both"/>
    </w:pPr>
    <w:rPr>
      <w:rFonts w:ascii="Tahoma" w:eastAsia="Times New Roman" w:hAnsi="Tahoma" w:cs="Tahoma"/>
      <w:sz w:val="24"/>
      <w:szCs w:val="24"/>
      <w:lang w:val="en-US" w:eastAsia="en-IE"/>
    </w:rPr>
  </w:style>
  <w:style w:type="character" w:customStyle="1" w:styleId="CharacterStyle1">
    <w:name w:val="Character Style 1"/>
    <w:uiPriority w:val="99"/>
    <w:rsid w:val="00910692"/>
    <w:rPr>
      <w:rFonts w:ascii="Tahoma" w:hAnsi="Tahoma" w:cs="Tahoma"/>
      <w:sz w:val="24"/>
      <w:szCs w:val="24"/>
    </w:rPr>
  </w:style>
  <w:style w:type="character" w:styleId="Hyperlink">
    <w:name w:val="Hyperlink"/>
    <w:uiPriority w:val="99"/>
    <w:unhideWhenUsed/>
    <w:rsid w:val="004346DB"/>
    <w:rPr>
      <w:color w:val="0000FF"/>
      <w:u w:val="single"/>
    </w:rPr>
  </w:style>
  <w:style w:type="paragraph" w:styleId="ListParagraph">
    <w:name w:val="List Paragraph"/>
    <w:basedOn w:val="Normal"/>
    <w:uiPriority w:val="72"/>
    <w:qFormat/>
    <w:rsid w:val="00643AC7"/>
    <w:pPr>
      <w:ind w:left="720"/>
    </w:pPr>
  </w:style>
  <w:style w:type="character" w:customStyle="1" w:styleId="UnresolvedMention1">
    <w:name w:val="Unresolved Mention1"/>
    <w:uiPriority w:val="99"/>
    <w:semiHidden/>
    <w:unhideWhenUsed/>
    <w:rsid w:val="00FF5376"/>
    <w:rPr>
      <w:color w:val="605E5C"/>
      <w:shd w:val="clear" w:color="auto" w:fill="E1DFDD"/>
    </w:rPr>
  </w:style>
  <w:style w:type="character" w:styleId="FollowedHyperlink">
    <w:name w:val="FollowedHyperlink"/>
    <w:uiPriority w:val="99"/>
    <w:semiHidden/>
    <w:unhideWhenUsed/>
    <w:rsid w:val="00422F5A"/>
    <w:rPr>
      <w:color w:val="954F72"/>
      <w:u w:val="single"/>
    </w:rPr>
  </w:style>
  <w:style w:type="paragraph" w:customStyle="1" w:styleId="Style1">
    <w:name w:val="Style 1"/>
    <w:uiPriority w:val="99"/>
    <w:rsid w:val="00EB5E63"/>
    <w:pPr>
      <w:widowControl w:val="0"/>
      <w:autoSpaceDE w:val="0"/>
      <w:autoSpaceDN w:val="0"/>
      <w:adjustRightInd w:val="0"/>
    </w:pPr>
    <w:rPr>
      <w:rFonts w:ascii="Times New Roman" w:eastAsia="Times New Roman" w:hAnsi="Times New Roman"/>
      <w:lang w:val="en-US" w:eastAsia="en-IE"/>
    </w:rPr>
  </w:style>
  <w:style w:type="character" w:customStyle="1" w:styleId="UnresolvedMention2">
    <w:name w:val="Unresolved Mention2"/>
    <w:uiPriority w:val="99"/>
    <w:semiHidden/>
    <w:unhideWhenUsed/>
    <w:rsid w:val="008908AB"/>
    <w:rPr>
      <w:color w:val="605E5C"/>
      <w:shd w:val="clear" w:color="auto" w:fill="E1DFDD"/>
    </w:rPr>
  </w:style>
  <w:style w:type="paragraph" w:styleId="Revision">
    <w:name w:val="Revision"/>
    <w:hidden/>
    <w:uiPriority w:val="71"/>
    <w:rsid w:val="006C5CE2"/>
    <w:rPr>
      <w:sz w:val="24"/>
      <w:szCs w:val="24"/>
      <w:lang w:val="en-US"/>
    </w:rPr>
  </w:style>
  <w:style w:type="character" w:styleId="CommentReference">
    <w:name w:val="annotation reference"/>
    <w:uiPriority w:val="99"/>
    <w:semiHidden/>
    <w:unhideWhenUsed/>
    <w:rsid w:val="006C5CE2"/>
    <w:rPr>
      <w:sz w:val="16"/>
      <w:szCs w:val="16"/>
    </w:rPr>
  </w:style>
  <w:style w:type="paragraph" w:styleId="CommentText">
    <w:name w:val="annotation text"/>
    <w:basedOn w:val="Normal"/>
    <w:link w:val="CommentTextChar"/>
    <w:uiPriority w:val="99"/>
    <w:semiHidden/>
    <w:unhideWhenUsed/>
    <w:rsid w:val="006C5CE2"/>
    <w:rPr>
      <w:sz w:val="20"/>
      <w:szCs w:val="20"/>
    </w:rPr>
  </w:style>
  <w:style w:type="character" w:customStyle="1" w:styleId="CommentTextChar">
    <w:name w:val="Comment Text Char"/>
    <w:link w:val="CommentText"/>
    <w:uiPriority w:val="99"/>
    <w:semiHidden/>
    <w:rsid w:val="006C5CE2"/>
    <w:rPr>
      <w:lang w:val="en-US"/>
    </w:rPr>
  </w:style>
  <w:style w:type="paragraph" w:styleId="CommentSubject">
    <w:name w:val="annotation subject"/>
    <w:basedOn w:val="CommentText"/>
    <w:next w:val="CommentText"/>
    <w:link w:val="CommentSubjectChar"/>
    <w:uiPriority w:val="99"/>
    <w:semiHidden/>
    <w:unhideWhenUsed/>
    <w:rsid w:val="006C5CE2"/>
    <w:rPr>
      <w:b/>
      <w:bCs/>
    </w:rPr>
  </w:style>
  <w:style w:type="character" w:customStyle="1" w:styleId="CommentSubjectChar">
    <w:name w:val="Comment Subject Char"/>
    <w:link w:val="CommentSubject"/>
    <w:uiPriority w:val="99"/>
    <w:semiHidden/>
    <w:rsid w:val="006C5CE2"/>
    <w:rPr>
      <w:b/>
      <w:bCs/>
      <w:lang w:val="en-US"/>
    </w:rPr>
  </w:style>
  <w:style w:type="paragraph" w:styleId="Header">
    <w:name w:val="header"/>
    <w:basedOn w:val="Normal"/>
    <w:link w:val="HeaderChar"/>
    <w:uiPriority w:val="99"/>
    <w:unhideWhenUsed/>
    <w:rsid w:val="00BE5566"/>
    <w:pPr>
      <w:tabs>
        <w:tab w:val="center" w:pos="4680"/>
        <w:tab w:val="right" w:pos="9360"/>
      </w:tabs>
    </w:pPr>
  </w:style>
  <w:style w:type="character" w:customStyle="1" w:styleId="HeaderChar">
    <w:name w:val="Header Char"/>
    <w:basedOn w:val="DefaultParagraphFont"/>
    <w:link w:val="Header"/>
    <w:uiPriority w:val="99"/>
    <w:rsid w:val="00BE5566"/>
    <w:rPr>
      <w:sz w:val="24"/>
      <w:szCs w:val="24"/>
      <w:lang w:val="en-US"/>
    </w:rPr>
  </w:style>
  <w:style w:type="paragraph" w:styleId="Footer">
    <w:name w:val="footer"/>
    <w:basedOn w:val="Normal"/>
    <w:link w:val="FooterChar"/>
    <w:uiPriority w:val="99"/>
    <w:unhideWhenUsed/>
    <w:rsid w:val="00BE5566"/>
    <w:pPr>
      <w:tabs>
        <w:tab w:val="center" w:pos="4680"/>
        <w:tab w:val="right" w:pos="9360"/>
      </w:tabs>
    </w:pPr>
  </w:style>
  <w:style w:type="character" w:customStyle="1" w:styleId="FooterChar">
    <w:name w:val="Footer Char"/>
    <w:basedOn w:val="DefaultParagraphFont"/>
    <w:link w:val="Footer"/>
    <w:uiPriority w:val="99"/>
    <w:rsid w:val="00BE5566"/>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1skillnet.ie/privacy-policy/"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killnetireland.ie/data-protection/Skillnet-Ireland-Trainee-Privacy-Statement"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skillnetireland.i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mailto:your-network@dpo-email.ie"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po@skillnetireland.ie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ogheda%20Chamber\AppData\Local\Temp\Temp1_Trainee%20Profile%20Form%20Templates%20+%20Guide%20(2).zip\Employed%20Trainee%20Profile%20Form%20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AFC378141EA6C45AB1A34F92B2C1996" ma:contentTypeVersion="8" ma:contentTypeDescription="Create a new document." ma:contentTypeScope="" ma:versionID="e3abdda35c14ebd9ae6416c141060304">
  <xsd:schema xmlns:xsd="http://www.w3.org/2001/XMLSchema" xmlns:xs="http://www.w3.org/2001/XMLSchema" xmlns:p="http://schemas.microsoft.com/office/2006/metadata/properties" xmlns:ns2="12a23a68-2051-4182-bc21-ce3ebb3356fe" targetNamespace="http://schemas.microsoft.com/office/2006/metadata/properties" ma:root="true" ma:fieldsID="488e3a3560b085dbb272c5da1c3a337a" ns2:_="">
    <xsd:import namespace="12a23a68-2051-4182-bc21-ce3ebb3356f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a23a68-2051-4182-bc21-ce3ebb3356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DD1663-40FD-47DD-AEB7-40586F8BCE5F}">
  <ds:schemaRefs>
    <ds:schemaRef ds:uri="http://schemas.microsoft.com/sharepoint/v3/contenttype/forms"/>
  </ds:schemaRefs>
</ds:datastoreItem>
</file>

<file path=customXml/itemProps2.xml><?xml version="1.0" encoding="utf-8"?>
<ds:datastoreItem xmlns:ds="http://schemas.openxmlformats.org/officeDocument/2006/customXml" ds:itemID="{DDFF64CA-7D3B-428D-893A-DC48BBFFCE6A}">
  <ds:schemaRef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purl.org/dc/dcmitype/"/>
    <ds:schemaRef ds:uri="http://purl.org/dc/terms/"/>
    <ds:schemaRef ds:uri="http://schemas.microsoft.com/office/infopath/2007/PartnerControls"/>
    <ds:schemaRef ds:uri="12a23a68-2051-4182-bc21-ce3ebb3356fe"/>
    <ds:schemaRef ds:uri="http://www.w3.org/XML/1998/namespace"/>
  </ds:schemaRefs>
</ds:datastoreItem>
</file>

<file path=customXml/itemProps3.xml><?xml version="1.0" encoding="utf-8"?>
<ds:datastoreItem xmlns:ds="http://schemas.openxmlformats.org/officeDocument/2006/customXml" ds:itemID="{328AB7FE-5A50-463F-83AD-FBB2DEE13E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a23a68-2051-4182-bc21-ce3ebb3356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B19F6A3-7302-4DD8-BCFA-D64450565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Employed Trainee Profile Form Word Template</Template>
  <TotalTime>1</TotalTime>
  <Pages>2</Pages>
  <Words>672</Words>
  <Characters>3831</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BBD</Company>
  <LinksUpToDate>false</LinksUpToDate>
  <CharactersWithSpaces>4495</CharactersWithSpaces>
  <SharedDoc>false</SharedDoc>
  <HLinks>
    <vt:vector size="24" baseType="variant">
      <vt:variant>
        <vt:i4>7405635</vt:i4>
      </vt:variant>
      <vt:variant>
        <vt:i4>90</vt:i4>
      </vt:variant>
      <vt:variant>
        <vt:i4>0</vt:i4>
      </vt:variant>
      <vt:variant>
        <vt:i4>5</vt:i4>
      </vt:variant>
      <vt:variant>
        <vt:lpwstr>mailto:your-network@dpo-email.ie</vt:lpwstr>
      </vt:variant>
      <vt:variant>
        <vt:lpwstr/>
      </vt:variant>
      <vt:variant>
        <vt:i4>7798902</vt:i4>
      </vt:variant>
      <vt:variant>
        <vt:i4>87</vt:i4>
      </vt:variant>
      <vt:variant>
        <vt:i4>0</vt:i4>
      </vt:variant>
      <vt:variant>
        <vt:i4>5</vt:i4>
      </vt:variant>
      <vt:variant>
        <vt:lpwstr>http://www.skillnetireland.ie/</vt:lpwstr>
      </vt:variant>
      <vt:variant>
        <vt:lpwstr/>
      </vt:variant>
      <vt:variant>
        <vt:i4>8126556</vt:i4>
      </vt:variant>
      <vt:variant>
        <vt:i4>84</vt:i4>
      </vt:variant>
      <vt:variant>
        <vt:i4>0</vt:i4>
      </vt:variant>
      <vt:variant>
        <vt:i4>5</vt:i4>
      </vt:variant>
      <vt:variant>
        <vt:lpwstr>mailto:dpo@skillnetireland.ieF</vt:lpwstr>
      </vt:variant>
      <vt:variant>
        <vt:lpwstr/>
      </vt:variant>
      <vt:variant>
        <vt:i4>4718667</vt:i4>
      </vt:variant>
      <vt:variant>
        <vt:i4>0</vt:i4>
      </vt:variant>
      <vt:variant>
        <vt:i4>0</vt:i4>
      </vt:variant>
      <vt:variant>
        <vt:i4>5</vt:i4>
      </vt:variant>
      <vt:variant>
        <vt:lpwstr>https://www.skillnetireland.ie/data-protection/Skillnet-Ireland-Trainee-Privacy-Statement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Sandra Reay</cp:lastModifiedBy>
  <cp:revision>2</cp:revision>
  <cp:lastPrinted>2019-06-25T14:37:00Z</cp:lastPrinted>
  <dcterms:created xsi:type="dcterms:W3CDTF">2019-07-29T12:23:00Z</dcterms:created>
  <dcterms:modified xsi:type="dcterms:W3CDTF">2019-07-29T12:23:00Z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0x010100AAFC378141EA6C45AB1A34F92B2C1996</vt:lpwstr>
  </property>
</Properties>
</file>